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1321"/>
        <w:tblW w:w="10327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2632"/>
        <w:gridCol w:w="246"/>
        <w:gridCol w:w="2632"/>
        <w:gridCol w:w="2187"/>
      </w:tblGrid>
      <w:tr w:rsidR="00B469BB" w:rsidRPr="00943B09" w14:paraId="0FA39151" w14:textId="77777777" w:rsidTr="00012975">
        <w:trPr>
          <w:trHeight w:val="1337"/>
        </w:trPr>
        <w:tc>
          <w:tcPr>
            <w:tcW w:w="26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10288D95" w14:textId="588D374C" w:rsidR="00012975" w:rsidRPr="00BA4F06" w:rsidRDefault="00012975" w:rsidP="00AE7C20">
            <w:pPr>
              <w:rPr>
                <w:rFonts w:cstheme="majorHAnsi"/>
                <w:color w:val="FF0000"/>
                <w:sz w:val="18"/>
                <w:szCs w:val="18"/>
              </w:rPr>
            </w:pPr>
            <w:r w:rsidRPr="00BA4F06">
              <w:rPr>
                <w:rFonts w:cstheme="majorHAnsi"/>
                <w:color w:val="FF0000"/>
                <w:sz w:val="18"/>
                <w:szCs w:val="18"/>
              </w:rPr>
              <w:t>August 1</w:t>
            </w:r>
            <w:r w:rsidR="00960474">
              <w:rPr>
                <w:rFonts w:cstheme="majorHAnsi"/>
                <w:color w:val="FF0000"/>
                <w:sz w:val="18"/>
                <w:szCs w:val="18"/>
              </w:rPr>
              <w:t>6</w:t>
            </w:r>
            <w:r w:rsidRPr="00BA4F06">
              <w:rPr>
                <w:rFonts w:cstheme="majorHAnsi"/>
                <w:color w:val="FF0000"/>
                <w:sz w:val="18"/>
                <w:szCs w:val="18"/>
                <w:vertAlign w:val="superscript"/>
              </w:rPr>
              <w:t>th</w:t>
            </w:r>
          </w:p>
          <w:p w14:paraId="7D45BDB4" w14:textId="0946A06E" w:rsidR="00012975" w:rsidRPr="00BA4F06" w:rsidRDefault="00012975" w:rsidP="00AE7C20">
            <w:pPr>
              <w:rPr>
                <w:rFonts w:cstheme="majorHAnsi"/>
                <w:sz w:val="18"/>
                <w:szCs w:val="18"/>
              </w:rPr>
            </w:pPr>
            <w:r w:rsidRPr="00BA4F06">
              <w:rPr>
                <w:rFonts w:cstheme="majorHAnsi"/>
                <w:sz w:val="18"/>
                <w:szCs w:val="18"/>
              </w:rPr>
              <w:t xml:space="preserve">      CLOSED</w:t>
            </w:r>
          </w:p>
          <w:p w14:paraId="128807E0" w14:textId="3F941974" w:rsidR="00012975" w:rsidRPr="00BA4F06" w:rsidRDefault="00012975" w:rsidP="00AE7C20">
            <w:pPr>
              <w:rPr>
                <w:rFonts w:cstheme="majorHAnsi"/>
                <w:color w:val="00B050"/>
                <w:sz w:val="18"/>
                <w:szCs w:val="18"/>
              </w:rPr>
            </w:pPr>
            <w:r w:rsidRPr="00BA4F06">
              <w:rPr>
                <w:rFonts w:cstheme="majorHAnsi"/>
                <w:color w:val="00B050"/>
                <w:sz w:val="18"/>
                <w:szCs w:val="18"/>
              </w:rPr>
              <w:t>August 1</w:t>
            </w:r>
            <w:r w:rsidR="00960474">
              <w:rPr>
                <w:rFonts w:cstheme="majorHAnsi"/>
                <w:color w:val="00B050"/>
                <w:sz w:val="18"/>
                <w:szCs w:val="18"/>
              </w:rPr>
              <w:t>7</w:t>
            </w:r>
            <w:r w:rsidRPr="00BA4F06">
              <w:rPr>
                <w:rFonts w:cstheme="majorHAnsi"/>
                <w:color w:val="00B050"/>
                <w:sz w:val="18"/>
                <w:szCs w:val="18"/>
                <w:vertAlign w:val="superscript"/>
              </w:rPr>
              <w:t>th</w:t>
            </w:r>
            <w:r w:rsidRPr="00BA4F06">
              <w:rPr>
                <w:rFonts w:cstheme="majorHAnsi"/>
                <w:color w:val="00B050"/>
                <w:sz w:val="18"/>
                <w:szCs w:val="18"/>
              </w:rPr>
              <w:t xml:space="preserve"> </w:t>
            </w:r>
          </w:p>
          <w:p w14:paraId="00548E55" w14:textId="5C46894D" w:rsidR="00B97AA9" w:rsidRPr="00BA4F06" w:rsidRDefault="00012975" w:rsidP="00AE7C20">
            <w:pPr>
              <w:rPr>
                <w:rFonts w:cstheme="majorHAnsi"/>
                <w:sz w:val="18"/>
                <w:szCs w:val="18"/>
              </w:rPr>
            </w:pPr>
            <w:r w:rsidRPr="00BA4F06">
              <w:rPr>
                <w:rFonts w:cstheme="majorHAnsi"/>
                <w:sz w:val="18"/>
                <w:szCs w:val="18"/>
              </w:rPr>
              <w:t xml:space="preserve">     First Day of School  </w:t>
            </w:r>
          </w:p>
        </w:tc>
        <w:tc>
          <w:tcPr>
            <w:tcW w:w="263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4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9"/>
              <w:gridCol w:w="318"/>
              <w:gridCol w:w="319"/>
              <w:gridCol w:w="318"/>
              <w:gridCol w:w="319"/>
              <w:gridCol w:w="318"/>
              <w:gridCol w:w="334"/>
            </w:tblGrid>
            <w:tr w:rsidR="00CC159B" w:rsidRPr="00CC159B" w14:paraId="5A31CE3E" w14:textId="77777777" w:rsidTr="00012975">
              <w:trPr>
                <w:trHeight w:val="262"/>
                <w:jc w:val="center"/>
              </w:trPr>
              <w:tc>
                <w:tcPr>
                  <w:tcW w:w="224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6E4FFB0" w14:textId="4A9AD231" w:rsidR="00B469BB" w:rsidRPr="00CC159B" w:rsidRDefault="00B469BB" w:rsidP="00943B09">
                  <w:pPr>
                    <w:pStyle w:val="Month"/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AUGUST </w:t>
                  </w:r>
                  <w:r w:rsidR="0034610F" w:rsidRPr="00CC159B"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  <w:t>‘</w:t>
                  </w:r>
                  <w:r w:rsidR="00B97AA9" w:rsidRPr="00CC159B"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  <w:t>2</w:t>
                  </w:r>
                  <w:r w:rsidR="00AE7C20" w:rsidRPr="00CC159B"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CC159B" w:rsidRPr="00CC159B" w14:paraId="5DBD4048" w14:textId="77777777" w:rsidTr="00012975">
              <w:trPr>
                <w:trHeight w:hRule="exact"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C1F771" w14:textId="0713CC71" w:rsidR="00B469BB" w:rsidRPr="00CC159B" w:rsidRDefault="000D17A2" w:rsidP="00943B09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3E7881" w14:textId="77777777" w:rsidR="00B469BB" w:rsidRPr="00CC159B" w:rsidRDefault="00B469BB" w:rsidP="00943B09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A1A729" w14:textId="77777777" w:rsidR="00B469BB" w:rsidRPr="00CC159B" w:rsidRDefault="00B469BB" w:rsidP="00943B09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968F82" w14:textId="77777777" w:rsidR="00B469BB" w:rsidRPr="00CC159B" w:rsidRDefault="00B469BB" w:rsidP="00943B09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0C673D" w14:textId="77777777" w:rsidR="00B469BB" w:rsidRPr="00CC159B" w:rsidRDefault="00B469BB" w:rsidP="00943B09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E1500C" w14:textId="77777777" w:rsidR="00B469BB" w:rsidRPr="00CC159B" w:rsidRDefault="00B469BB" w:rsidP="00943B09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C8C1BE" w14:textId="77777777" w:rsidR="00B469BB" w:rsidRPr="00CC159B" w:rsidRDefault="00B469BB" w:rsidP="00943B09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S</w:t>
                  </w:r>
                </w:p>
              </w:tc>
            </w:tr>
            <w:tr w:rsidR="00CC159B" w:rsidRPr="00CC159B" w14:paraId="70F794CA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57F514" w14:textId="2B3349B7" w:rsidR="00E95BDF" w:rsidRPr="00CC159B" w:rsidRDefault="00E95BDF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61E1D3" w14:textId="5F49B484" w:rsidR="00E95BDF" w:rsidRPr="00CC159B" w:rsidRDefault="00E95BDF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21222A" w14:textId="68366FB6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2855D1" w14:textId="0B687DC0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70DB03" w14:textId="42ACE00E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8EE2C0" w14:textId="7D1C407D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9D9F5E" w14:textId="3FE2FF96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</w:tr>
            <w:tr w:rsidR="00CC159B" w:rsidRPr="00CC159B" w14:paraId="76A3CD2A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13F9B3" w14:textId="0273E0DB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5F2CA8" w14:textId="3285F05A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4100B3" w14:textId="5762686A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C49A70" w14:textId="754C926E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657222" w14:textId="63BAEF58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D86C13" w14:textId="77572782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B6FA0F" w14:textId="6A9010B6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12</w:t>
                  </w:r>
                </w:p>
              </w:tc>
            </w:tr>
            <w:tr w:rsidR="00CC159B" w:rsidRPr="00CC159B" w14:paraId="5DCDA370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02BB8C" w14:textId="67285AB2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E1A3EE" w14:textId="48ED3717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5AB288" w14:textId="4B54C65A" w:rsidR="00E95BDF" w:rsidRPr="00CC159B" w:rsidRDefault="00960474" w:rsidP="00943B09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960474">
                    <w:rPr>
                      <w:rFonts w:asciiTheme="majorHAnsi" w:hAnsiTheme="majorHAnsi" w:cs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7FF9C8" w14:textId="144EB6E6" w:rsidR="00E95BDF" w:rsidRPr="00960474" w:rsidRDefault="00366357" w:rsidP="00943B09">
                  <w:pPr>
                    <w:jc w:val="center"/>
                    <w:rPr>
                      <w:rFonts w:asciiTheme="majorHAnsi" w:hAnsiTheme="majorHAnsi" w:cstheme="majorHAnsi"/>
                      <w:color w:val="FF0000"/>
                      <w:sz w:val="16"/>
                      <w:szCs w:val="16"/>
                    </w:rPr>
                  </w:pPr>
                  <w:r w:rsidRPr="00960474">
                    <w:rPr>
                      <w:rFonts w:asciiTheme="majorHAnsi" w:hAnsiTheme="majorHAnsi" w:cstheme="majorHAnsi"/>
                      <w:color w:val="FF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9E1033" w14:textId="542DA489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960474">
                    <w:rPr>
                      <w:rFonts w:asciiTheme="majorHAnsi" w:hAnsiTheme="majorHAnsi" w:cstheme="majorHAnsi"/>
                      <w:color w:val="00B05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E04440" w14:textId="0F6C20AB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A72F48" w14:textId="783782A1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19</w:t>
                  </w:r>
                </w:p>
              </w:tc>
            </w:tr>
            <w:tr w:rsidR="00CC159B" w:rsidRPr="00CC159B" w14:paraId="0AF064B7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03E810" w14:textId="56D64B57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EA889F" w14:textId="253E90EC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8841A8" w14:textId="7FBC010A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4BBAA5" w14:textId="6CF54BDE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444C5F" w14:textId="6E39EB7F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3298E0" w14:textId="56A68BCD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1FA456" w14:textId="2642817C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26</w:t>
                  </w:r>
                </w:p>
              </w:tc>
            </w:tr>
            <w:tr w:rsidR="00CC159B" w:rsidRPr="00CC159B" w14:paraId="414410DE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54826B" w14:textId="7DADAB52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1C16B8" w14:textId="2DCFCA3A" w:rsidR="00E95BDF" w:rsidRPr="00CC159B" w:rsidRDefault="00366357" w:rsidP="00D040E8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A04E22" w14:textId="4B811BFC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E25E85" w14:textId="3E72FFA1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50EB03" w14:textId="223A67D2" w:rsidR="00E95BDF" w:rsidRPr="00CC159B" w:rsidRDefault="00366357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548BA2" w14:textId="33EFFB93" w:rsidR="00E95BDF" w:rsidRPr="00CC159B" w:rsidRDefault="00E95BDF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7DB2E1" w14:textId="139E1DF5" w:rsidR="00E95BDF" w:rsidRPr="00CC159B" w:rsidRDefault="00E95BDF" w:rsidP="00943B09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</w:tr>
          </w:tbl>
          <w:p w14:paraId="65DAC51C" w14:textId="77777777" w:rsidR="00B469BB" w:rsidRPr="00CC159B" w:rsidRDefault="00B469BB" w:rsidP="00943B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14C8B5F7" w14:textId="77777777" w:rsidR="00B469BB" w:rsidRPr="00CC159B" w:rsidRDefault="00B469BB" w:rsidP="00943B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4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9"/>
              <w:gridCol w:w="318"/>
              <w:gridCol w:w="319"/>
              <w:gridCol w:w="318"/>
              <w:gridCol w:w="319"/>
              <w:gridCol w:w="318"/>
              <w:gridCol w:w="334"/>
            </w:tblGrid>
            <w:tr w:rsidR="00CC159B" w:rsidRPr="00CC159B" w14:paraId="6917C8D1" w14:textId="77777777" w:rsidTr="00012975">
              <w:trPr>
                <w:trHeight w:val="262"/>
                <w:jc w:val="center"/>
              </w:trPr>
              <w:tc>
                <w:tcPr>
                  <w:tcW w:w="224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2F982B2" w14:textId="0C564FBF" w:rsidR="001F3DF9" w:rsidRPr="00CC159B" w:rsidRDefault="001F3DF9" w:rsidP="00943B09">
                  <w:pPr>
                    <w:pStyle w:val="Month"/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FEBRUARY </w:t>
                  </w:r>
                  <w:r w:rsidR="002E1402" w:rsidRPr="00CC159B"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  <w:t>‘2</w:t>
                  </w:r>
                  <w:r w:rsidR="00547914" w:rsidRPr="00CC159B"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CC159B" w:rsidRPr="00CC159B" w14:paraId="42A7AB09" w14:textId="77777777" w:rsidTr="00012975">
              <w:trPr>
                <w:trHeight w:hRule="exact"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7FF854" w14:textId="77777777" w:rsidR="001F3DF9" w:rsidRPr="00CC159B" w:rsidRDefault="001F3DF9" w:rsidP="00943B09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6698C3" w14:textId="77777777" w:rsidR="001F3DF9" w:rsidRPr="00CC159B" w:rsidRDefault="001F3DF9" w:rsidP="00943B09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FF6068" w14:textId="77777777" w:rsidR="001F3DF9" w:rsidRPr="00CC159B" w:rsidRDefault="001F3DF9" w:rsidP="00943B09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226161" w14:textId="77777777" w:rsidR="001F3DF9" w:rsidRPr="00CC159B" w:rsidRDefault="001F3DF9" w:rsidP="00943B09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FE99C9" w14:textId="77777777" w:rsidR="001F3DF9" w:rsidRPr="00CC159B" w:rsidRDefault="001F3DF9" w:rsidP="00943B09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5E7BCC" w14:textId="77777777" w:rsidR="001F3DF9" w:rsidRPr="00CC159B" w:rsidRDefault="001F3DF9" w:rsidP="00943B09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C041C3" w14:textId="77777777" w:rsidR="001F3DF9" w:rsidRPr="00CC159B" w:rsidRDefault="001F3DF9" w:rsidP="00943B09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S</w:t>
                  </w:r>
                </w:p>
              </w:tc>
            </w:tr>
            <w:tr w:rsidR="00CC159B" w:rsidRPr="00CC159B" w14:paraId="14B96964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593FE7" w14:textId="77777777" w:rsidR="004B6FB4" w:rsidRPr="00CC159B" w:rsidRDefault="004B6FB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F54D45" w14:textId="05B7DD18" w:rsidR="004B6FB4" w:rsidRPr="00CC159B" w:rsidRDefault="004B6FB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A22D6D" w14:textId="3782A4C7" w:rsidR="004B6FB4" w:rsidRPr="00CC159B" w:rsidRDefault="004B6FB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B594E1" w14:textId="61F9DF0F" w:rsidR="004B6FB4" w:rsidRPr="00CC159B" w:rsidRDefault="004B6FB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1D2CE4" w14:textId="3C33234F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5006AA" w14:textId="10DE6E23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1C6773" w14:textId="4033DF6D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</w:tr>
            <w:tr w:rsidR="00CC159B" w:rsidRPr="00CC159B" w14:paraId="53A9B277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0CE72A" w14:textId="210F209B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0CF4D3" w14:textId="5C62A323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190FD5" w14:textId="4F1964D5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81154D" w14:textId="1C3E2788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1B0A49" w14:textId="177F5251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6647CC" w14:textId="0A85B2F6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DD1635" w14:textId="202D1CE6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10</w:t>
                  </w:r>
                </w:p>
              </w:tc>
            </w:tr>
            <w:tr w:rsidR="00CC159B" w:rsidRPr="00CC159B" w14:paraId="613F6592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305673" w14:textId="70F45C37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713DBD" w14:textId="5027541A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5A4BD6" w14:textId="12E19CDF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1C11DB" w14:textId="1D4D306F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E5D27A" w14:textId="2089F7F8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C87CF2" w14:textId="182877C2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BA4F06"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6E1598" w14:textId="510DB657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17</w:t>
                  </w:r>
                </w:p>
              </w:tc>
            </w:tr>
            <w:tr w:rsidR="00CC159B" w:rsidRPr="00CC159B" w14:paraId="141E8AD9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288DE5" w14:textId="5B05654E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D86DB3" w14:textId="67B3E315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BA4F06"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F527E5" w14:textId="6C25F704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085B0C" w14:textId="2BA09DAE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99D9EA" w14:textId="34996299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49B7E9" w14:textId="6CEA2F5D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210736" w14:textId="6A1C1748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24</w:t>
                  </w:r>
                </w:p>
              </w:tc>
            </w:tr>
            <w:tr w:rsidR="00CC159B" w:rsidRPr="00CC159B" w14:paraId="6EE4EB59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C16458" w14:textId="2B99C796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33890C" w14:textId="6E9FB91F" w:rsidR="004B6FB4" w:rsidRPr="00CC159B" w:rsidRDefault="00547914" w:rsidP="00366357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1D3540" w14:textId="5C33E24A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90B250" w14:textId="50845EAE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159C06" w14:textId="4B4AB2C7" w:rsidR="004B6FB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0F80D9" w14:textId="77777777" w:rsidR="004B6FB4" w:rsidRPr="00CC159B" w:rsidRDefault="004B6FB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CEE99B" w14:textId="77777777" w:rsidR="004B6FB4" w:rsidRPr="00CC159B" w:rsidRDefault="004B6FB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</w:tr>
          </w:tbl>
          <w:p w14:paraId="28FD7DC6" w14:textId="77777777" w:rsidR="00B469BB" w:rsidRPr="00CC159B" w:rsidRDefault="00B469BB" w:rsidP="00943B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0235F7B" w14:textId="116D2755" w:rsidR="00012975" w:rsidRPr="00BA4F06" w:rsidRDefault="00BA4F06" w:rsidP="00012975">
            <w:pPr>
              <w:rPr>
                <w:rFonts w:cstheme="majorHAnsi"/>
                <w:color w:val="0070C0"/>
                <w:sz w:val="18"/>
                <w:szCs w:val="18"/>
              </w:rPr>
            </w:pPr>
            <w:r w:rsidRPr="00BA4F06">
              <w:rPr>
                <w:rFonts w:cstheme="majorHAnsi"/>
                <w:color w:val="0070C0"/>
                <w:sz w:val="18"/>
                <w:szCs w:val="18"/>
              </w:rPr>
              <w:t>February 16</w:t>
            </w:r>
            <w:r w:rsidRPr="00BA4F06">
              <w:rPr>
                <w:rFonts w:cstheme="majorHAnsi"/>
                <w:color w:val="0070C0"/>
                <w:sz w:val="18"/>
                <w:szCs w:val="18"/>
                <w:vertAlign w:val="superscript"/>
              </w:rPr>
              <w:t>th</w:t>
            </w:r>
            <w:r w:rsidRPr="00BA4F06">
              <w:rPr>
                <w:rFonts w:cstheme="majorHAnsi"/>
                <w:color w:val="0070C0"/>
                <w:sz w:val="18"/>
                <w:szCs w:val="18"/>
              </w:rPr>
              <w:t xml:space="preserve"> </w:t>
            </w:r>
          </w:p>
          <w:p w14:paraId="7D1A14BB" w14:textId="77777777" w:rsidR="00BA4F06" w:rsidRDefault="00012975" w:rsidP="00012975">
            <w:pPr>
              <w:pStyle w:val="CalendarInformation"/>
              <w:framePr w:hSpace="0" w:wrap="auto" w:vAnchor="margin" w:hAnchor="text" w:xAlign="left" w:yAlign="inline"/>
              <w:rPr>
                <w:rFonts w:cstheme="majorHAnsi"/>
                <w:sz w:val="17"/>
                <w:szCs w:val="17"/>
              </w:rPr>
            </w:pPr>
            <w:r w:rsidRPr="00BA4F06">
              <w:rPr>
                <w:rFonts w:cstheme="majorHAnsi"/>
                <w:sz w:val="16"/>
                <w:szCs w:val="16"/>
              </w:rPr>
              <w:t xml:space="preserve">     </w:t>
            </w:r>
            <w:r w:rsidR="00BA4F06" w:rsidRPr="00BA4F06">
              <w:rPr>
                <w:rFonts w:cstheme="majorHAnsi"/>
                <w:sz w:val="17"/>
                <w:szCs w:val="17"/>
              </w:rPr>
              <w:t>No</w:t>
            </w:r>
            <w:r w:rsidRPr="00BA4F06">
              <w:rPr>
                <w:rFonts w:cstheme="majorHAnsi"/>
                <w:sz w:val="17"/>
                <w:szCs w:val="17"/>
              </w:rPr>
              <w:t xml:space="preserve"> School</w:t>
            </w:r>
            <w:r w:rsidR="00BA4F06" w:rsidRPr="00BA4F06">
              <w:rPr>
                <w:rFonts w:cstheme="majorHAnsi"/>
                <w:sz w:val="17"/>
                <w:szCs w:val="17"/>
              </w:rPr>
              <w:t>, Childcare</w:t>
            </w:r>
          </w:p>
          <w:p w14:paraId="6C9A4DA8" w14:textId="3587738B" w:rsidR="00BA4F06" w:rsidRPr="00BA4F06" w:rsidRDefault="00BA4F06" w:rsidP="00BA4F06">
            <w:pPr>
              <w:rPr>
                <w:rFonts w:cstheme="majorHAnsi"/>
                <w:color w:val="0070C0"/>
                <w:sz w:val="18"/>
                <w:szCs w:val="18"/>
              </w:rPr>
            </w:pPr>
            <w:r w:rsidRPr="00BA4F06">
              <w:rPr>
                <w:rFonts w:cstheme="majorHAnsi"/>
                <w:color w:val="0070C0"/>
                <w:sz w:val="18"/>
                <w:szCs w:val="18"/>
              </w:rPr>
              <w:t>February 1</w:t>
            </w:r>
            <w:r>
              <w:rPr>
                <w:rFonts w:cstheme="majorHAnsi"/>
                <w:color w:val="0070C0"/>
                <w:sz w:val="18"/>
                <w:szCs w:val="18"/>
              </w:rPr>
              <w:t>9</w:t>
            </w:r>
            <w:r w:rsidRPr="00BA4F06">
              <w:rPr>
                <w:rFonts w:cstheme="majorHAnsi"/>
                <w:color w:val="0070C0"/>
                <w:sz w:val="18"/>
                <w:szCs w:val="18"/>
                <w:vertAlign w:val="superscript"/>
              </w:rPr>
              <w:t>th</w:t>
            </w:r>
            <w:r w:rsidRPr="00BA4F06">
              <w:rPr>
                <w:rFonts w:cstheme="majorHAnsi"/>
                <w:color w:val="0070C0"/>
                <w:sz w:val="18"/>
                <w:szCs w:val="18"/>
              </w:rPr>
              <w:t xml:space="preserve"> </w:t>
            </w:r>
          </w:p>
          <w:p w14:paraId="6096AE24" w14:textId="76A20C75" w:rsidR="00A02104" w:rsidRPr="00BA4F06" w:rsidRDefault="00BA4F06" w:rsidP="00BA4F06">
            <w:pPr>
              <w:pStyle w:val="CalendarInformation"/>
              <w:framePr w:hSpace="0" w:wrap="auto" w:vAnchor="margin" w:hAnchor="text" w:xAlign="left" w:yAlign="inline"/>
              <w:rPr>
                <w:rFonts w:asciiTheme="majorHAnsi" w:hAnsiTheme="majorHAnsi" w:cstheme="majorHAnsi"/>
                <w:sz w:val="17"/>
                <w:szCs w:val="17"/>
              </w:rPr>
            </w:pPr>
            <w:r w:rsidRPr="00BA4F06">
              <w:rPr>
                <w:rFonts w:cstheme="majorHAnsi"/>
                <w:sz w:val="16"/>
                <w:szCs w:val="16"/>
              </w:rPr>
              <w:t xml:space="preserve">     </w:t>
            </w:r>
            <w:r w:rsidRPr="00BA4F06">
              <w:rPr>
                <w:rFonts w:cstheme="majorHAnsi"/>
                <w:sz w:val="17"/>
                <w:szCs w:val="17"/>
              </w:rPr>
              <w:t xml:space="preserve">No School, Childcare  </w:t>
            </w:r>
          </w:p>
        </w:tc>
      </w:tr>
      <w:tr w:rsidR="00B469BB" w:rsidRPr="00943B09" w14:paraId="3B97DDBC" w14:textId="77777777" w:rsidTr="00012975">
        <w:trPr>
          <w:trHeight w:hRule="exact" w:val="77"/>
        </w:trPr>
        <w:tc>
          <w:tcPr>
            <w:tcW w:w="26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10A9C08" w14:textId="77777777" w:rsidR="00B469BB" w:rsidRPr="00BA4F06" w:rsidRDefault="00B469BB" w:rsidP="00943B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F109CF2" w14:textId="77777777" w:rsidR="00B469BB" w:rsidRPr="00CC159B" w:rsidRDefault="00B469BB" w:rsidP="00943B09">
            <w:pPr>
              <w:pStyle w:val="Month"/>
              <w:rPr>
                <w:rFonts w:asciiTheme="majorHAnsi" w:hAnsiTheme="majorHAnsi" w:cstheme="majorHAns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1B61D90A" w14:textId="77777777" w:rsidR="00B469BB" w:rsidRPr="00CC159B" w:rsidRDefault="00B469BB" w:rsidP="00943B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3D02868" w14:textId="77777777" w:rsidR="00B469BB" w:rsidRPr="00CC159B" w:rsidRDefault="00B469BB" w:rsidP="00943B09">
            <w:pPr>
              <w:pStyle w:val="Month"/>
              <w:rPr>
                <w:rFonts w:asciiTheme="majorHAnsi" w:hAnsiTheme="majorHAnsi" w:cstheme="majorHAns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3AAD41B" w14:textId="77777777" w:rsidR="00B469BB" w:rsidRPr="00BA4F06" w:rsidRDefault="00B469BB" w:rsidP="0001297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469BB" w:rsidRPr="00943B09" w14:paraId="2912330A" w14:textId="77777777" w:rsidTr="00012975">
        <w:trPr>
          <w:trHeight w:val="1582"/>
        </w:trPr>
        <w:tc>
          <w:tcPr>
            <w:tcW w:w="26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053F66C" w14:textId="32B1FDD8" w:rsidR="00012975" w:rsidRPr="00BA4F06" w:rsidRDefault="00012975" w:rsidP="00012975">
            <w:pPr>
              <w:rPr>
                <w:rFonts w:cstheme="majorHAnsi"/>
                <w:color w:val="FF0000"/>
                <w:sz w:val="18"/>
                <w:szCs w:val="18"/>
              </w:rPr>
            </w:pPr>
            <w:r w:rsidRPr="00BA4F06">
              <w:rPr>
                <w:rFonts w:cstheme="majorHAnsi"/>
                <w:color w:val="FF0000"/>
                <w:sz w:val="18"/>
                <w:szCs w:val="18"/>
              </w:rPr>
              <w:t>September 4</w:t>
            </w:r>
            <w:r w:rsidRPr="00BA4F06">
              <w:rPr>
                <w:rFonts w:cstheme="majorHAnsi"/>
                <w:color w:val="FF0000"/>
                <w:sz w:val="18"/>
                <w:szCs w:val="18"/>
                <w:vertAlign w:val="superscript"/>
              </w:rPr>
              <w:t>th</w:t>
            </w:r>
            <w:r w:rsidRPr="00BA4F06">
              <w:rPr>
                <w:rFonts w:cstheme="majorHAnsi"/>
                <w:color w:val="FF0000"/>
                <w:sz w:val="18"/>
                <w:szCs w:val="18"/>
              </w:rPr>
              <w:t xml:space="preserve"> </w:t>
            </w:r>
          </w:p>
          <w:p w14:paraId="30214009" w14:textId="77777777" w:rsidR="00012975" w:rsidRPr="00BA4F06" w:rsidRDefault="00012975" w:rsidP="00012975">
            <w:pPr>
              <w:rPr>
                <w:rFonts w:cstheme="majorHAnsi"/>
                <w:sz w:val="18"/>
                <w:szCs w:val="18"/>
              </w:rPr>
            </w:pPr>
            <w:r w:rsidRPr="00BA4F06">
              <w:rPr>
                <w:rFonts w:cstheme="majorHAnsi"/>
                <w:sz w:val="18"/>
                <w:szCs w:val="18"/>
              </w:rPr>
              <w:t xml:space="preserve">      CLOSED</w:t>
            </w:r>
          </w:p>
          <w:p w14:paraId="4C224B8A" w14:textId="71642367" w:rsidR="00B469BB" w:rsidRPr="00BA4F06" w:rsidRDefault="00012975" w:rsidP="00012975">
            <w:pPr>
              <w:pStyle w:val="CalendarInformation"/>
              <w:framePr w:hSpace="0" w:wrap="auto" w:vAnchor="margin" w:hAnchor="text" w:xAlign="left" w:yAlign="inline"/>
              <w:rPr>
                <w:rFonts w:asciiTheme="majorHAnsi" w:hAnsiTheme="majorHAnsi" w:cstheme="majorHAnsi"/>
                <w:sz w:val="18"/>
                <w:szCs w:val="18"/>
              </w:rPr>
            </w:pPr>
            <w:r w:rsidRPr="00BA4F06">
              <w:rPr>
                <w:rFonts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4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9"/>
              <w:gridCol w:w="318"/>
              <w:gridCol w:w="319"/>
              <w:gridCol w:w="318"/>
              <w:gridCol w:w="319"/>
              <w:gridCol w:w="318"/>
              <w:gridCol w:w="334"/>
            </w:tblGrid>
            <w:tr w:rsidR="00CC159B" w:rsidRPr="00CC159B" w14:paraId="7E1AAB99" w14:textId="77777777" w:rsidTr="00012975">
              <w:trPr>
                <w:trHeight w:val="262"/>
                <w:jc w:val="center"/>
              </w:trPr>
              <w:tc>
                <w:tcPr>
                  <w:tcW w:w="224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AB8C998" w14:textId="6EF4D35F" w:rsidR="00B469BB" w:rsidRPr="00CC159B" w:rsidRDefault="00B469BB" w:rsidP="00012975">
                  <w:pPr>
                    <w:pStyle w:val="Month"/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SEPTEMBER </w:t>
                  </w:r>
                  <w:r w:rsidR="0034610F" w:rsidRPr="00CC159B"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  <w:t>‘</w:t>
                  </w:r>
                  <w:r w:rsidR="00B97AA9" w:rsidRPr="00CC159B"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  <w:t>2</w:t>
                  </w:r>
                  <w:r w:rsidR="00547914" w:rsidRPr="00CC159B"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CC159B" w:rsidRPr="00CC159B" w14:paraId="4FFB490C" w14:textId="77777777" w:rsidTr="00012975">
              <w:trPr>
                <w:trHeight w:hRule="exact"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36158D" w14:textId="21C25A8B" w:rsidR="00B469BB" w:rsidRPr="00CC159B" w:rsidRDefault="000D17A2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E59D90" w14:textId="77777777" w:rsidR="00B469BB" w:rsidRPr="00CC159B" w:rsidRDefault="00B469BB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DA60E6" w14:textId="77777777" w:rsidR="00B469BB" w:rsidRPr="00CC159B" w:rsidRDefault="00B469BB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C42B3F" w14:textId="77777777" w:rsidR="00B469BB" w:rsidRPr="00CC159B" w:rsidRDefault="00B469BB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BC0BF8" w14:textId="77777777" w:rsidR="00B469BB" w:rsidRPr="00CC159B" w:rsidRDefault="00B469BB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23FB23" w14:textId="77777777" w:rsidR="00B469BB" w:rsidRPr="00CC159B" w:rsidRDefault="00B469BB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6669F3" w14:textId="77777777" w:rsidR="00B469BB" w:rsidRPr="00CC159B" w:rsidRDefault="00B469BB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S</w:t>
                  </w:r>
                </w:p>
              </w:tc>
            </w:tr>
            <w:tr w:rsidR="00CC159B" w:rsidRPr="00CC159B" w14:paraId="19D299E6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2E2CEB" w14:textId="77777777" w:rsidR="00346C56" w:rsidRPr="00CC159B" w:rsidRDefault="00346C56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7E3239" w14:textId="77777777" w:rsidR="00346C56" w:rsidRPr="00CC159B" w:rsidRDefault="00346C56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59A27A" w14:textId="5C9085FC" w:rsidR="00346C56" w:rsidRPr="00CC159B" w:rsidRDefault="00346C56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BB0022" w14:textId="57F9A2B6" w:rsidR="00346C56" w:rsidRPr="00CC159B" w:rsidRDefault="00346C56" w:rsidP="00012975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00DBB5" w14:textId="49EF4007" w:rsidR="00346C56" w:rsidRPr="00CC159B" w:rsidRDefault="00346C56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F9BA47" w14:textId="42F00EC7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6BE239" w14:textId="0E73B7A5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</w:tr>
            <w:tr w:rsidR="00CC159B" w:rsidRPr="00CC159B" w14:paraId="791E7E11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66DA55" w14:textId="0858F622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D2B72F" w14:textId="57E72AE0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012975">
                    <w:rPr>
                      <w:rFonts w:asciiTheme="majorHAnsi" w:hAnsiTheme="majorHAnsi" w:cstheme="majorHAnsi"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CA6AC8" w14:textId="5A64B9E0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6F32EE" w14:textId="653BB2CB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0197C0" w14:textId="3E470F94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275892" w14:textId="472D87F1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7DBF3E" w14:textId="38C506F6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9</w:t>
                  </w:r>
                </w:p>
              </w:tc>
            </w:tr>
            <w:tr w:rsidR="00CC159B" w:rsidRPr="00CC159B" w14:paraId="57F66F29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D75C7F" w14:textId="5EAA7CB8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043399" w14:textId="2FFA8F97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3C6F03" w14:textId="117FEDD7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7BBEA6" w14:textId="2BA8ECCC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4DCA1B" w14:textId="7B7780D0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4F6BEA" w14:textId="2FE332DF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EBBE74" w14:textId="77A08992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16</w:t>
                  </w:r>
                </w:p>
              </w:tc>
            </w:tr>
            <w:tr w:rsidR="00CC159B" w:rsidRPr="00CC159B" w14:paraId="4410171B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135E06" w14:textId="4A0E303D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0AD5C3" w14:textId="2351F32F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B75B8D" w14:textId="4215887B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401586" w14:textId="5BA5E908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86A5B2" w14:textId="4DE4A31A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8F8CC9" w14:textId="7F67B46B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18BCD0" w14:textId="297B957B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23</w:t>
                  </w:r>
                </w:p>
              </w:tc>
            </w:tr>
            <w:tr w:rsidR="00CC159B" w:rsidRPr="00CC159B" w14:paraId="49BB2E3B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5352B5" w14:textId="10125B13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98B2CE" w14:textId="52BC6065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108CDC" w14:textId="47639D95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F8AFDC" w14:textId="6BBAEEC5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7F5FE4" w14:textId="7203AFD3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8E86EB" w14:textId="690DE35F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DABE17" w14:textId="15290B0C" w:rsidR="00346C56" w:rsidRPr="00CC159B" w:rsidRDefault="00366357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30</w:t>
                  </w:r>
                </w:p>
              </w:tc>
            </w:tr>
          </w:tbl>
          <w:p w14:paraId="2CE957EA" w14:textId="77777777" w:rsidR="00B469BB" w:rsidRPr="00CC159B" w:rsidRDefault="00B469BB" w:rsidP="00943B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EDE749E" w14:textId="77777777" w:rsidR="00B469BB" w:rsidRPr="00CC159B" w:rsidRDefault="00B469BB" w:rsidP="00943B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45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9"/>
              <w:gridCol w:w="318"/>
              <w:gridCol w:w="319"/>
              <w:gridCol w:w="318"/>
              <w:gridCol w:w="319"/>
              <w:gridCol w:w="318"/>
              <w:gridCol w:w="334"/>
            </w:tblGrid>
            <w:tr w:rsidR="00CC159B" w:rsidRPr="00CC159B" w14:paraId="5200B666" w14:textId="77777777" w:rsidTr="00012975">
              <w:trPr>
                <w:trHeight w:val="262"/>
                <w:jc w:val="center"/>
              </w:trPr>
              <w:tc>
                <w:tcPr>
                  <w:tcW w:w="2245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72C8541" w14:textId="776D7EAF" w:rsidR="00B469BB" w:rsidRPr="00CC159B" w:rsidRDefault="00B469BB" w:rsidP="00943B09">
                  <w:pPr>
                    <w:pStyle w:val="Month"/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MARCH </w:t>
                  </w:r>
                  <w:r w:rsidR="00BF7457" w:rsidRPr="00CC159B"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  <w:t>‘2</w:t>
                  </w:r>
                  <w:r w:rsidR="00547914" w:rsidRPr="00CC159B"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CC159B" w:rsidRPr="00CC159B" w14:paraId="074F9B26" w14:textId="77777777" w:rsidTr="00012975">
              <w:trPr>
                <w:trHeight w:hRule="exact" w:val="195"/>
                <w:jc w:val="center"/>
              </w:trPr>
              <w:tc>
                <w:tcPr>
                  <w:tcW w:w="31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0625235" w14:textId="537A4A71" w:rsidR="0040510E" w:rsidRPr="00CC159B" w:rsidRDefault="0040510E" w:rsidP="0040510E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6F864FD" w14:textId="1586C2CB" w:rsidR="0040510E" w:rsidRPr="00CC159B" w:rsidRDefault="0040510E" w:rsidP="0040510E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2471E6C" w14:textId="6DEBB53E" w:rsidR="0040510E" w:rsidRPr="00CC159B" w:rsidRDefault="0040510E" w:rsidP="0040510E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D66D54C" w14:textId="06950104" w:rsidR="0040510E" w:rsidRPr="00CC159B" w:rsidRDefault="0040510E" w:rsidP="0040510E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1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D11AA0F" w14:textId="1D54A2BD" w:rsidR="0040510E" w:rsidRPr="00CC159B" w:rsidRDefault="0040510E" w:rsidP="0040510E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9B5FF68" w14:textId="52F3ED8C" w:rsidR="0040510E" w:rsidRPr="00CC159B" w:rsidRDefault="0040510E" w:rsidP="0040510E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613F94B" w14:textId="72ECF93C" w:rsidR="0040510E" w:rsidRPr="00CC159B" w:rsidRDefault="0040510E" w:rsidP="0040510E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S</w:t>
                  </w:r>
                </w:p>
              </w:tc>
            </w:tr>
            <w:tr w:rsidR="00CC159B" w:rsidRPr="00CC159B" w14:paraId="122145AB" w14:textId="77777777" w:rsidTr="001E47B7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3FFBFAC" w14:textId="77777777" w:rsidR="0040510E" w:rsidRPr="00CC159B" w:rsidRDefault="0040510E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568EC2B" w14:textId="27D28108" w:rsidR="0040510E" w:rsidRPr="00CC159B" w:rsidRDefault="0040510E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53920C9" w14:textId="308BA045" w:rsidR="0040510E" w:rsidRPr="00CC159B" w:rsidRDefault="0040510E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BAB9FD3" w14:textId="0BB965B8" w:rsidR="0040510E" w:rsidRPr="00CC159B" w:rsidRDefault="0040510E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21F5591" w14:textId="62800D1F" w:rsidR="0040510E" w:rsidRPr="00CC159B" w:rsidRDefault="0040510E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77227583" w14:textId="343A8175" w:rsidR="0040510E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0031AA1" w14:textId="4385329B" w:rsidR="0040510E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</w:tr>
            <w:tr w:rsidR="00CC159B" w:rsidRPr="00CC159B" w14:paraId="00D15521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17A66EC" w14:textId="67F33AA0" w:rsidR="0040510E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FCB3D11" w14:textId="791CEF8D" w:rsidR="0040510E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2F2A8C0" w14:textId="661EF5D9" w:rsidR="0040510E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240C1D1" w14:textId="4CCA68F6" w:rsidR="0040510E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9583043" w14:textId="0C298B20" w:rsidR="0040510E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740632B" w14:textId="30CAF15D" w:rsidR="0040510E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C292084" w14:textId="749A531A" w:rsidR="0040510E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9</w:t>
                  </w:r>
                </w:p>
              </w:tc>
            </w:tr>
            <w:tr w:rsidR="00CC159B" w:rsidRPr="00CC159B" w14:paraId="5BEEF172" w14:textId="77777777" w:rsidTr="001E47B7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9BB7920" w14:textId="57693FB6" w:rsidR="0040510E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822ABED" w14:textId="45EE46DF" w:rsidR="0040510E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52A664F" w14:textId="643BEDD9" w:rsidR="0040510E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6A3BBEA" w14:textId="7F251EE8" w:rsidR="0040510E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26CEA54" w14:textId="2D8083F4" w:rsidR="0040510E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07668F0E" w14:textId="27DD0F55" w:rsidR="0040510E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48ACD34" w14:textId="70E5CED1" w:rsidR="0040510E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16</w:t>
                  </w:r>
                </w:p>
              </w:tc>
            </w:tr>
            <w:tr w:rsidR="00CC159B" w:rsidRPr="00CC159B" w14:paraId="4DDB4253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8B18D09" w14:textId="0A5E53E2" w:rsidR="0040510E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E7C7E51" w14:textId="1B315D30" w:rsidR="0040510E" w:rsidRPr="00BA4F06" w:rsidRDefault="00547914" w:rsidP="006374E8">
                  <w:pPr>
                    <w:jc w:val="center"/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</w:pPr>
                  <w:r w:rsidRPr="00BA4F06"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906C092" w14:textId="14B80FA8" w:rsidR="0040510E" w:rsidRPr="00BA4F06" w:rsidRDefault="00547914" w:rsidP="006374E8">
                  <w:pPr>
                    <w:jc w:val="center"/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</w:pPr>
                  <w:r w:rsidRPr="00BA4F06"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3165E08" w14:textId="6FB69406" w:rsidR="0040510E" w:rsidRPr="00BA4F06" w:rsidRDefault="00547914" w:rsidP="006374E8">
                  <w:pPr>
                    <w:jc w:val="center"/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</w:pPr>
                  <w:r w:rsidRPr="00BA4F06"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C222D32" w14:textId="6D79FCE1" w:rsidR="0040510E" w:rsidRPr="00BA4F06" w:rsidRDefault="00547914" w:rsidP="006374E8">
                  <w:pPr>
                    <w:jc w:val="center"/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</w:pPr>
                  <w:r w:rsidRPr="00BA4F06"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62CE4A1" w14:textId="70FE338A" w:rsidR="0040510E" w:rsidRPr="00BA4F06" w:rsidRDefault="00547914" w:rsidP="006374E8">
                  <w:pPr>
                    <w:jc w:val="center"/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</w:pPr>
                  <w:r w:rsidRPr="00BA4F06"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34BCBEE" w14:textId="66B7725E" w:rsidR="0040510E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23</w:t>
                  </w:r>
                </w:p>
              </w:tc>
            </w:tr>
            <w:tr w:rsidR="00CC159B" w:rsidRPr="00CC159B" w14:paraId="68673BD8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F8C5453" w14:textId="6031C176" w:rsidR="0040510E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58BDCC0" w14:textId="4058B2C7" w:rsidR="0040510E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1A0A179" w14:textId="1E1CA88B" w:rsidR="0040510E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A5F4BD6" w14:textId="17593975" w:rsidR="0040510E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4ED4961" w14:textId="2D129EDB" w:rsidR="0040510E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24D2A5" w14:textId="46480881" w:rsidR="0040510E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BA4F06">
                    <w:rPr>
                      <w:rFonts w:asciiTheme="majorHAnsi" w:hAnsiTheme="majorHAnsi" w:cstheme="majorHAnsi"/>
                      <w:color w:val="FF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5B1FDED" w14:textId="0F066161" w:rsidR="0040510E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30</w:t>
                  </w:r>
                </w:p>
              </w:tc>
            </w:tr>
            <w:tr w:rsidR="00CC159B" w:rsidRPr="00CC159B" w14:paraId="10C96F1C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5E76779" w14:textId="28ACC69E" w:rsidR="0054791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97955CA" w14:textId="77777777" w:rsidR="0054791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EDCEF24" w14:textId="77777777" w:rsidR="0054791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CCEF9DD" w14:textId="77777777" w:rsidR="0054791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B547F8F" w14:textId="77777777" w:rsidR="0054791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3AE567C" w14:textId="77777777" w:rsidR="0054791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2389C1A" w14:textId="77777777" w:rsidR="00547914" w:rsidRPr="00CC159B" w:rsidRDefault="00547914" w:rsidP="006374E8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</w:tr>
          </w:tbl>
          <w:p w14:paraId="5B6FCA00" w14:textId="77777777" w:rsidR="00B469BB" w:rsidRPr="00CC159B" w:rsidRDefault="00B469BB" w:rsidP="00943B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7BB210D" w14:textId="505913AE" w:rsidR="00012975" w:rsidRPr="00BA4F06" w:rsidRDefault="00BA4F06" w:rsidP="00012975">
            <w:pPr>
              <w:rPr>
                <w:rFonts w:cstheme="majorHAnsi"/>
                <w:color w:val="0070C0"/>
                <w:sz w:val="18"/>
                <w:szCs w:val="18"/>
              </w:rPr>
            </w:pPr>
            <w:r>
              <w:rPr>
                <w:rFonts w:cstheme="majorHAnsi"/>
                <w:color w:val="0070C0"/>
                <w:sz w:val="18"/>
                <w:szCs w:val="18"/>
              </w:rPr>
              <w:t>March 18</w:t>
            </w:r>
            <w:r w:rsidRPr="00BA4F06">
              <w:rPr>
                <w:rFonts w:cstheme="majorHAnsi"/>
                <w:color w:val="0070C0"/>
                <w:sz w:val="18"/>
                <w:szCs w:val="18"/>
                <w:vertAlign w:val="superscript"/>
              </w:rPr>
              <w:t>th</w:t>
            </w:r>
            <w:r>
              <w:rPr>
                <w:rFonts w:cstheme="majorHAnsi"/>
                <w:color w:val="0070C0"/>
                <w:sz w:val="18"/>
                <w:szCs w:val="18"/>
              </w:rPr>
              <w:t xml:space="preserve"> – 22</w:t>
            </w:r>
            <w:r w:rsidRPr="00BA4F06">
              <w:rPr>
                <w:rFonts w:cstheme="majorHAnsi"/>
                <w:color w:val="0070C0"/>
                <w:sz w:val="18"/>
                <w:szCs w:val="18"/>
                <w:vertAlign w:val="superscript"/>
              </w:rPr>
              <w:t>nd</w:t>
            </w:r>
            <w:r>
              <w:rPr>
                <w:rFonts w:cstheme="majorHAnsi"/>
                <w:color w:val="0070C0"/>
                <w:sz w:val="18"/>
                <w:szCs w:val="18"/>
              </w:rPr>
              <w:t xml:space="preserve"> </w:t>
            </w:r>
          </w:p>
          <w:p w14:paraId="0B63DC84" w14:textId="77777777" w:rsidR="00544554" w:rsidRDefault="00012975" w:rsidP="00012975">
            <w:pPr>
              <w:pStyle w:val="CalendarInformation"/>
              <w:framePr w:hSpace="0" w:wrap="auto" w:vAnchor="margin" w:hAnchor="text" w:xAlign="left" w:yAlign="inline"/>
              <w:rPr>
                <w:rFonts w:cstheme="majorHAnsi"/>
                <w:sz w:val="16"/>
                <w:szCs w:val="16"/>
              </w:rPr>
            </w:pPr>
            <w:r w:rsidRPr="00BA4F06">
              <w:rPr>
                <w:rFonts w:cstheme="majorHAnsi"/>
                <w:sz w:val="18"/>
                <w:szCs w:val="18"/>
              </w:rPr>
              <w:t xml:space="preserve">  </w:t>
            </w:r>
            <w:r w:rsidRPr="00544554">
              <w:rPr>
                <w:rFonts w:cstheme="majorHAnsi"/>
                <w:sz w:val="16"/>
                <w:szCs w:val="16"/>
              </w:rPr>
              <w:t xml:space="preserve">   </w:t>
            </w:r>
            <w:r w:rsidR="00BA4F06" w:rsidRPr="00544554">
              <w:rPr>
                <w:rFonts w:cstheme="majorHAnsi"/>
                <w:sz w:val="16"/>
                <w:szCs w:val="16"/>
              </w:rPr>
              <w:t>Spring Break</w:t>
            </w:r>
            <w:r w:rsidR="00544554" w:rsidRPr="00544554">
              <w:rPr>
                <w:rFonts w:cstheme="majorHAnsi"/>
                <w:sz w:val="16"/>
                <w:szCs w:val="16"/>
              </w:rPr>
              <w:t>, Childcare</w:t>
            </w:r>
          </w:p>
          <w:p w14:paraId="624371F4" w14:textId="0BB7EEEE" w:rsidR="00544554" w:rsidRPr="00BA4F06" w:rsidRDefault="00544554" w:rsidP="00544554">
            <w:pPr>
              <w:rPr>
                <w:rFonts w:cstheme="majorHAnsi"/>
                <w:color w:val="FF0000"/>
                <w:sz w:val="18"/>
                <w:szCs w:val="18"/>
              </w:rPr>
            </w:pPr>
            <w:r>
              <w:rPr>
                <w:rFonts w:cstheme="majorHAnsi"/>
                <w:color w:val="FF0000"/>
                <w:sz w:val="18"/>
                <w:szCs w:val="18"/>
              </w:rPr>
              <w:t>March 29</w:t>
            </w:r>
            <w:r w:rsidRPr="00544554">
              <w:rPr>
                <w:rFonts w:cstheme="majorHAnsi"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cstheme="majorHAnsi"/>
                <w:color w:val="FF0000"/>
                <w:sz w:val="18"/>
                <w:szCs w:val="18"/>
              </w:rPr>
              <w:t xml:space="preserve"> </w:t>
            </w:r>
          </w:p>
          <w:p w14:paraId="5077875D" w14:textId="412647DF" w:rsidR="00544554" w:rsidRPr="00BA4F06" w:rsidRDefault="00544554" w:rsidP="00544554">
            <w:pPr>
              <w:rPr>
                <w:rFonts w:cstheme="majorHAnsi"/>
                <w:sz w:val="18"/>
                <w:szCs w:val="18"/>
              </w:rPr>
            </w:pPr>
            <w:r w:rsidRPr="00BA4F06">
              <w:rPr>
                <w:rFonts w:cstheme="majorHAnsi"/>
                <w:sz w:val="18"/>
                <w:szCs w:val="18"/>
              </w:rPr>
              <w:t xml:space="preserve">      CLOSED</w:t>
            </w:r>
          </w:p>
          <w:p w14:paraId="6B334606" w14:textId="1490DFF1" w:rsidR="006374E8" w:rsidRPr="00BA4F06" w:rsidRDefault="006374E8" w:rsidP="00012975">
            <w:pPr>
              <w:pStyle w:val="CalendarInformation"/>
              <w:framePr w:hSpace="0" w:wrap="auto" w:vAnchor="margin" w:hAnchor="text" w:xAlign="left" w:yAlign="inline"/>
              <w:rPr>
                <w:rFonts w:cstheme="majorHAnsi"/>
                <w:sz w:val="18"/>
                <w:szCs w:val="18"/>
              </w:rPr>
            </w:pPr>
          </w:p>
        </w:tc>
      </w:tr>
      <w:tr w:rsidR="00B469BB" w:rsidRPr="00943B09" w14:paraId="1FD166F9" w14:textId="77777777" w:rsidTr="00012975">
        <w:trPr>
          <w:trHeight w:hRule="exact" w:val="77"/>
        </w:trPr>
        <w:tc>
          <w:tcPr>
            <w:tcW w:w="26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A3CDEF9" w14:textId="77777777" w:rsidR="00B469BB" w:rsidRPr="00BA4F06" w:rsidRDefault="00B469BB" w:rsidP="00943B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C42D637" w14:textId="77777777" w:rsidR="00B469BB" w:rsidRPr="00CC159B" w:rsidRDefault="00B469BB" w:rsidP="00943B09">
            <w:pPr>
              <w:pStyle w:val="Month"/>
              <w:rPr>
                <w:rFonts w:asciiTheme="majorHAnsi" w:hAnsiTheme="majorHAnsi" w:cstheme="majorHAns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3B20DB11" w14:textId="77777777" w:rsidR="00B469BB" w:rsidRPr="00CC159B" w:rsidRDefault="00B469BB" w:rsidP="00943B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680E1E8" w14:textId="77777777" w:rsidR="00B469BB" w:rsidRPr="00CC159B" w:rsidRDefault="00B469BB" w:rsidP="00943B09">
            <w:pPr>
              <w:pStyle w:val="Month"/>
              <w:rPr>
                <w:rFonts w:asciiTheme="majorHAnsi" w:hAnsiTheme="majorHAnsi" w:cstheme="majorHAns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9676D1A" w14:textId="77777777" w:rsidR="00B469BB" w:rsidRPr="00BA4F06" w:rsidRDefault="00B469BB" w:rsidP="00943B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2975" w:rsidRPr="00943B09" w14:paraId="67775760" w14:textId="77777777" w:rsidTr="00012975">
        <w:trPr>
          <w:trHeight w:val="1477"/>
        </w:trPr>
        <w:tc>
          <w:tcPr>
            <w:tcW w:w="26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5A820221" w14:textId="542DEDD6" w:rsidR="00012975" w:rsidRPr="00BA4F06" w:rsidRDefault="001E47B7" w:rsidP="00012975">
            <w:pPr>
              <w:rPr>
                <w:rFonts w:cstheme="majorHAnsi"/>
                <w:color w:val="0070C0"/>
                <w:sz w:val="18"/>
                <w:szCs w:val="18"/>
              </w:rPr>
            </w:pPr>
            <w:r w:rsidRPr="00BA4F06">
              <w:rPr>
                <w:rFonts w:cstheme="majorHAnsi"/>
                <w:color w:val="0070C0"/>
                <w:sz w:val="18"/>
                <w:szCs w:val="18"/>
              </w:rPr>
              <w:t>October 20</w:t>
            </w:r>
            <w:r w:rsidRPr="00BA4F06">
              <w:rPr>
                <w:rFonts w:cstheme="majorHAnsi"/>
                <w:color w:val="0070C0"/>
                <w:sz w:val="18"/>
                <w:szCs w:val="18"/>
                <w:vertAlign w:val="superscript"/>
              </w:rPr>
              <w:t>th</w:t>
            </w:r>
            <w:r w:rsidRPr="00BA4F06">
              <w:rPr>
                <w:rFonts w:cstheme="majorHAnsi"/>
                <w:color w:val="0070C0"/>
                <w:sz w:val="18"/>
                <w:szCs w:val="18"/>
              </w:rPr>
              <w:t xml:space="preserve"> </w:t>
            </w:r>
          </w:p>
          <w:p w14:paraId="2A4C5EB5" w14:textId="77777777" w:rsidR="001E47B7" w:rsidRPr="00BA4F06" w:rsidRDefault="00012975" w:rsidP="00012975">
            <w:pPr>
              <w:pStyle w:val="CalendarInformation"/>
              <w:framePr w:hSpace="0" w:wrap="auto" w:vAnchor="margin" w:hAnchor="text" w:xAlign="left" w:yAlign="inline"/>
              <w:rPr>
                <w:rFonts w:cstheme="majorHAnsi"/>
                <w:sz w:val="18"/>
                <w:szCs w:val="18"/>
              </w:rPr>
            </w:pPr>
            <w:r w:rsidRPr="00BA4F06">
              <w:rPr>
                <w:rFonts w:cstheme="majorHAnsi"/>
                <w:sz w:val="18"/>
                <w:szCs w:val="18"/>
              </w:rPr>
              <w:t xml:space="preserve">     </w:t>
            </w:r>
            <w:r w:rsidR="001E47B7" w:rsidRPr="00BA4F06">
              <w:rPr>
                <w:rFonts w:cstheme="majorHAnsi"/>
                <w:sz w:val="18"/>
                <w:szCs w:val="18"/>
              </w:rPr>
              <w:t>No School, Childcare</w:t>
            </w:r>
          </w:p>
          <w:p w14:paraId="6CA42E02" w14:textId="56A1F19C" w:rsidR="001E47B7" w:rsidRPr="00BA4F06" w:rsidRDefault="00012975" w:rsidP="001E47B7">
            <w:pPr>
              <w:rPr>
                <w:rFonts w:cstheme="majorHAnsi"/>
                <w:color w:val="0070C0"/>
                <w:sz w:val="18"/>
                <w:szCs w:val="18"/>
              </w:rPr>
            </w:pPr>
            <w:r w:rsidRPr="00BA4F06">
              <w:rPr>
                <w:rFonts w:cstheme="majorHAnsi"/>
                <w:sz w:val="18"/>
                <w:szCs w:val="18"/>
              </w:rPr>
              <w:t xml:space="preserve">  </w:t>
            </w:r>
            <w:r w:rsidR="001E47B7" w:rsidRPr="00BA4F06">
              <w:rPr>
                <w:rFonts w:cstheme="majorHAnsi"/>
                <w:color w:val="0070C0"/>
                <w:sz w:val="18"/>
                <w:szCs w:val="18"/>
              </w:rPr>
              <w:t xml:space="preserve"> October 23</w:t>
            </w:r>
            <w:r w:rsidR="001E47B7" w:rsidRPr="00BA4F06">
              <w:rPr>
                <w:rFonts w:cstheme="majorHAnsi"/>
                <w:color w:val="0070C0"/>
                <w:sz w:val="18"/>
                <w:szCs w:val="18"/>
                <w:vertAlign w:val="superscript"/>
              </w:rPr>
              <w:t>rd</w:t>
            </w:r>
            <w:r w:rsidR="001E47B7" w:rsidRPr="00BA4F06">
              <w:rPr>
                <w:rFonts w:cstheme="majorHAnsi"/>
                <w:color w:val="0070C0"/>
                <w:sz w:val="18"/>
                <w:szCs w:val="18"/>
              </w:rPr>
              <w:t xml:space="preserve"> </w:t>
            </w:r>
          </w:p>
          <w:p w14:paraId="7185F1D8" w14:textId="77777777" w:rsidR="001E47B7" w:rsidRPr="00BA4F06" w:rsidRDefault="001E47B7" w:rsidP="001E47B7">
            <w:pPr>
              <w:pStyle w:val="CalendarInformation"/>
              <w:framePr w:hSpace="0" w:wrap="auto" w:vAnchor="margin" w:hAnchor="text" w:xAlign="left" w:yAlign="inline"/>
              <w:rPr>
                <w:rFonts w:cstheme="majorHAnsi"/>
                <w:sz w:val="18"/>
                <w:szCs w:val="18"/>
              </w:rPr>
            </w:pPr>
            <w:r w:rsidRPr="00BA4F06">
              <w:rPr>
                <w:rFonts w:cstheme="majorHAnsi"/>
                <w:sz w:val="18"/>
                <w:szCs w:val="18"/>
              </w:rPr>
              <w:t xml:space="preserve">     No School, Childcare</w:t>
            </w:r>
          </w:p>
          <w:p w14:paraId="38D564C5" w14:textId="3A9BD3B2" w:rsidR="00012975" w:rsidRPr="00BA4F06" w:rsidRDefault="00012975" w:rsidP="00012975">
            <w:pPr>
              <w:pStyle w:val="CalendarInformation"/>
              <w:framePr w:hSpace="0" w:wrap="auto" w:vAnchor="margin" w:hAnchor="text" w:xAlign="left" w:yAlign="in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4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9"/>
              <w:gridCol w:w="318"/>
              <w:gridCol w:w="319"/>
              <w:gridCol w:w="318"/>
              <w:gridCol w:w="319"/>
              <w:gridCol w:w="318"/>
              <w:gridCol w:w="334"/>
            </w:tblGrid>
            <w:tr w:rsidR="00012975" w:rsidRPr="00CC159B" w14:paraId="07E98641" w14:textId="77777777" w:rsidTr="00012975">
              <w:trPr>
                <w:trHeight w:val="262"/>
                <w:jc w:val="center"/>
              </w:trPr>
              <w:tc>
                <w:tcPr>
                  <w:tcW w:w="224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D87A59E" w14:textId="3DF83E6B" w:rsidR="00012975" w:rsidRPr="00CC159B" w:rsidRDefault="00012975" w:rsidP="00012975">
                  <w:pPr>
                    <w:pStyle w:val="Month"/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  <w:t>OCTOBER ‘23</w:t>
                  </w:r>
                </w:p>
              </w:tc>
            </w:tr>
            <w:tr w:rsidR="00012975" w:rsidRPr="00CC159B" w14:paraId="778310D3" w14:textId="77777777" w:rsidTr="00012975">
              <w:trPr>
                <w:trHeight w:hRule="exact"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24D015CD" w14:textId="0F934DA9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DE11710" w14:textId="2116F2FC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F3EA67E" w14:textId="087475EE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185F5E8" w14:textId="76DCF0C4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B379FB8" w14:textId="150D9015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FF738E6" w14:textId="445D394A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4EAE57" w14:textId="476BA68C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S</w:t>
                  </w:r>
                </w:p>
              </w:tc>
            </w:tr>
            <w:tr w:rsidR="00012975" w:rsidRPr="00CC159B" w14:paraId="2239A799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A296AF5" w14:textId="5C2AC519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1F92008" w14:textId="6FD8366E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D4EA374" w14:textId="54AD1ECF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CE17D17" w14:textId="1083C6FD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188E78B" w14:textId="2A759EF2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C27BA01" w14:textId="7D5F64E1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17919B" w14:textId="4FAE0A11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</w:p>
              </w:tc>
            </w:tr>
            <w:tr w:rsidR="00012975" w:rsidRPr="00CC159B" w14:paraId="7BCD3443" w14:textId="77777777" w:rsidTr="001E47B7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8DF6C94" w14:textId="62C5119B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E5534FE" w14:textId="3D414292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5DEDC33" w14:textId="23BD9DA2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1B267E5" w14:textId="2980C4BC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4488E16" w14:textId="6F6987E3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1E7FD04A" w14:textId="1227DB8F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E47B7">
                    <w:rPr>
                      <w:rFonts w:asciiTheme="majorHAnsi" w:hAnsiTheme="majorHAnsi" w:cstheme="majorHAnsi"/>
                      <w:color w:val="000000" w:themeColor="text1"/>
                      <w:sz w:val="16"/>
                      <w:szCs w:val="16"/>
                      <w:highlight w:val="yellow"/>
                    </w:rPr>
                    <w:t>13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6668BF" w14:textId="1CE41A6F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14</w:t>
                  </w:r>
                </w:p>
              </w:tc>
            </w:tr>
            <w:tr w:rsidR="00012975" w:rsidRPr="00CC159B" w14:paraId="0D2E02F7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5AD61E" w14:textId="4BECB2F2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D50667" w14:textId="71827DEB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C637E86" w14:textId="5C5A3B7A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FF9C41A" w14:textId="3A6DFCB6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BE50916" w14:textId="0677B427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C9A83B4" w14:textId="700E4E00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E47B7"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BB941D" w14:textId="184E89D9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21</w:t>
                  </w:r>
                </w:p>
              </w:tc>
            </w:tr>
            <w:tr w:rsidR="00012975" w:rsidRPr="00CC159B" w14:paraId="442A84D6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39347CD2" w14:textId="7831968A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DA55BE2" w14:textId="5C7A5E1B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E47B7"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BC2AD8A" w14:textId="0A8C70C7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6886911" w14:textId="51B02855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A33742A" w14:textId="4744B963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2FC3193" w14:textId="4AB86DBF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067E5C" w14:textId="47DBC74F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28</w:t>
                  </w:r>
                </w:p>
              </w:tc>
            </w:tr>
            <w:tr w:rsidR="00012975" w:rsidRPr="00CC159B" w14:paraId="09B2EBFB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E36D17F" w14:textId="46710F40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80FC11E" w14:textId="3D8D66C5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F70566A" w14:textId="1746F0F0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3B01B63" w14:textId="4AB03900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617A0F9" w14:textId="1EC445A8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3873B9D" w14:textId="17C2F0A8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06B0A1" w14:textId="665E4418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</w:tr>
            <w:tr w:rsidR="00012975" w:rsidRPr="00CC159B" w14:paraId="5225A882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6B8EB9C" w14:textId="61976858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F33BFE0" w14:textId="0C097342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F54C61F" w14:textId="77777777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241739F" w14:textId="77777777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3FD6504" w14:textId="77777777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B192484" w14:textId="77777777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9AC288" w14:textId="77777777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</w:tr>
          </w:tbl>
          <w:p w14:paraId="3013A758" w14:textId="77777777" w:rsidR="00012975" w:rsidRPr="00CC159B" w:rsidRDefault="00012975" w:rsidP="00012975">
            <w:pPr>
              <w:pStyle w:val="CalendarInformation"/>
              <w:framePr w:hSpace="0" w:wrap="auto" w:vAnchor="margin" w:hAnchor="text" w:xAlign="left" w:yAlign="in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7D07A66B" w14:textId="77777777" w:rsidR="00012975" w:rsidRPr="00CC159B" w:rsidRDefault="00012975" w:rsidP="000129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4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9"/>
              <w:gridCol w:w="318"/>
              <w:gridCol w:w="319"/>
              <w:gridCol w:w="318"/>
              <w:gridCol w:w="319"/>
              <w:gridCol w:w="318"/>
              <w:gridCol w:w="334"/>
            </w:tblGrid>
            <w:tr w:rsidR="00012975" w:rsidRPr="00CC159B" w14:paraId="6DFFEB8B" w14:textId="77777777" w:rsidTr="00012975">
              <w:trPr>
                <w:trHeight w:val="262"/>
                <w:jc w:val="center"/>
              </w:trPr>
              <w:tc>
                <w:tcPr>
                  <w:tcW w:w="224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98853B4" w14:textId="651E06CC" w:rsidR="00012975" w:rsidRPr="00CC159B" w:rsidRDefault="00012975" w:rsidP="00012975">
                  <w:pPr>
                    <w:pStyle w:val="Month"/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  <w:t>APRIL ‘24</w:t>
                  </w:r>
                </w:p>
              </w:tc>
            </w:tr>
            <w:tr w:rsidR="00012975" w:rsidRPr="00CC159B" w14:paraId="0D01CBAC" w14:textId="77777777" w:rsidTr="00012975">
              <w:trPr>
                <w:trHeight w:hRule="exact"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FC1475" w14:textId="5171B763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A981C8" w14:textId="12952663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E48EC0" w14:textId="7EEE5A22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454553" w14:textId="1904D712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815871" w14:textId="69BB85CF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2AD858" w14:textId="5A093FD9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BA7405" w14:textId="2FE34605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S</w:t>
                  </w:r>
                </w:p>
              </w:tc>
            </w:tr>
            <w:tr w:rsidR="00012975" w:rsidRPr="00CC159B" w14:paraId="3D8C011F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EF2FAC" w14:textId="77777777" w:rsidR="00012975" w:rsidRPr="00CC159B" w:rsidRDefault="00012975" w:rsidP="00012975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049714" w14:textId="7CACCBE2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249994" w14:textId="0C16AB18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24AF44" w14:textId="5CAE7349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6477C8" w14:textId="2B89A0DF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53F059" w14:textId="59ED4D52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38651D" w14:textId="7FBC3979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</w:tr>
            <w:tr w:rsidR="00012975" w:rsidRPr="00CC159B" w14:paraId="25EEF8E8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13D834" w14:textId="72F5CC5E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5A29D7" w14:textId="5AAE2443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544554"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040CF9" w14:textId="65B210C1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728DA4" w14:textId="6D540B20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B0969B" w14:textId="2C513F3B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8EA3D5" w14:textId="6FE8917E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2FEEF6" w14:textId="6C6A3177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13</w:t>
                  </w:r>
                </w:p>
              </w:tc>
            </w:tr>
            <w:tr w:rsidR="00012975" w:rsidRPr="00CC159B" w14:paraId="4CBD5BDF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CFB632" w14:textId="1B010ABB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8D74CE" w14:textId="7317B6BC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C6D81B" w14:textId="3E3FC62E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5D5268" w14:textId="1099D9B0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2F4E60" w14:textId="4C43239B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DE969C" w14:textId="64061C32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44C16E" w14:textId="67129F5C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20</w:t>
                  </w:r>
                </w:p>
              </w:tc>
            </w:tr>
            <w:tr w:rsidR="00012975" w:rsidRPr="00CC159B" w14:paraId="2747415E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7A5BB9" w14:textId="389E4B7E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1D764A" w14:textId="6FFE82C2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4FC38F" w14:textId="0ABB8308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0E1427" w14:textId="189911A6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27CF6C" w14:textId="0D0262F6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4D1F00" w14:textId="6E011B10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AB28C1" w14:textId="0A2433D5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27</w:t>
                  </w:r>
                </w:p>
              </w:tc>
            </w:tr>
            <w:tr w:rsidR="00012975" w:rsidRPr="00CC159B" w14:paraId="3CF1DF7E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A37109" w14:textId="56B9366E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3467D2" w14:textId="6CA9BD6E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7FBF60" w14:textId="755C637D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DDA8C8" w14:textId="24ED2953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A0D180" w14:textId="2FB09913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921B54" w14:textId="58E04B2B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2F3ADB" w14:textId="4CD3152D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</w:tr>
            <w:tr w:rsidR="00012975" w:rsidRPr="00CC159B" w14:paraId="2AEFBE13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1490E6" w14:textId="6193C300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07934F" w14:textId="0439FF1D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AB09AD" w14:textId="77777777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9F12BA" w14:textId="77777777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9E6473" w14:textId="77777777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808BC9" w14:textId="77777777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7F6919" w14:textId="77777777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</w:tr>
          </w:tbl>
          <w:p w14:paraId="2617A8E3" w14:textId="77777777" w:rsidR="00012975" w:rsidRPr="00CC159B" w:rsidRDefault="00012975" w:rsidP="000129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3AECBF52" w14:textId="63D9C78B" w:rsidR="00544554" w:rsidRPr="00BA4F06" w:rsidRDefault="00544554" w:rsidP="00544554">
            <w:pPr>
              <w:rPr>
                <w:rFonts w:cstheme="majorHAnsi"/>
                <w:color w:val="0070C0"/>
                <w:sz w:val="18"/>
                <w:szCs w:val="18"/>
              </w:rPr>
            </w:pPr>
            <w:r>
              <w:rPr>
                <w:rFonts w:cstheme="majorHAnsi"/>
                <w:color w:val="0070C0"/>
                <w:sz w:val="18"/>
                <w:szCs w:val="18"/>
              </w:rPr>
              <w:t>April 8</w:t>
            </w:r>
            <w:r w:rsidRPr="00544554">
              <w:rPr>
                <w:rFonts w:cstheme="majorHAnsi"/>
                <w:color w:val="0070C0"/>
                <w:sz w:val="18"/>
                <w:szCs w:val="18"/>
                <w:vertAlign w:val="superscript"/>
              </w:rPr>
              <w:t>th</w:t>
            </w:r>
            <w:r>
              <w:rPr>
                <w:rFonts w:cstheme="majorHAnsi"/>
                <w:color w:val="0070C0"/>
                <w:sz w:val="18"/>
                <w:szCs w:val="18"/>
              </w:rPr>
              <w:t xml:space="preserve"> </w:t>
            </w:r>
          </w:p>
          <w:p w14:paraId="277477CB" w14:textId="77777777" w:rsidR="00544554" w:rsidRDefault="00544554" w:rsidP="00544554">
            <w:pPr>
              <w:pStyle w:val="CalendarInformation"/>
              <w:framePr w:hSpace="0" w:wrap="auto" w:vAnchor="margin" w:hAnchor="text" w:xAlign="left" w:yAlign="inline"/>
              <w:rPr>
                <w:rFonts w:cstheme="majorHAnsi"/>
                <w:sz w:val="17"/>
                <w:szCs w:val="17"/>
              </w:rPr>
            </w:pPr>
            <w:r w:rsidRPr="00BA4F06">
              <w:rPr>
                <w:rFonts w:cstheme="majorHAnsi"/>
                <w:sz w:val="16"/>
                <w:szCs w:val="16"/>
              </w:rPr>
              <w:t xml:space="preserve">     </w:t>
            </w:r>
            <w:r w:rsidRPr="00BA4F06">
              <w:rPr>
                <w:rFonts w:cstheme="majorHAnsi"/>
                <w:sz w:val="17"/>
                <w:szCs w:val="17"/>
              </w:rPr>
              <w:t>No School, Childcare</w:t>
            </w:r>
          </w:p>
          <w:p w14:paraId="1F56FEBD" w14:textId="22E80AA2" w:rsidR="00012975" w:rsidRPr="00BA4F06" w:rsidRDefault="00012975" w:rsidP="00012975">
            <w:pPr>
              <w:pStyle w:val="CalendarInformation"/>
              <w:framePr w:hSpace="0" w:wrap="auto" w:vAnchor="margin" w:hAnchor="text" w:xAlign="left" w:yAlign="in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2975" w:rsidRPr="00943B09" w14:paraId="44AD7ED5" w14:textId="77777777" w:rsidTr="00012975">
        <w:trPr>
          <w:trHeight w:hRule="exact" w:val="198"/>
        </w:trPr>
        <w:tc>
          <w:tcPr>
            <w:tcW w:w="26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85FD8FC" w14:textId="77777777" w:rsidR="00012975" w:rsidRPr="00BA4F06" w:rsidRDefault="00012975" w:rsidP="0001297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401436F4" w14:textId="77777777" w:rsidR="00012975" w:rsidRPr="00CC159B" w:rsidRDefault="00012975" w:rsidP="00012975">
            <w:pPr>
              <w:pStyle w:val="Month"/>
              <w:rPr>
                <w:rFonts w:asciiTheme="majorHAnsi" w:hAnsiTheme="majorHAnsi" w:cstheme="majorHAns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28D0EB2" w14:textId="77777777" w:rsidR="00012975" w:rsidRPr="00CC159B" w:rsidRDefault="00012975" w:rsidP="000129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5879BD9F" w14:textId="77777777" w:rsidR="00012975" w:rsidRPr="00CC159B" w:rsidRDefault="00012975" w:rsidP="00012975">
            <w:pPr>
              <w:pStyle w:val="Month"/>
              <w:rPr>
                <w:rFonts w:asciiTheme="majorHAnsi" w:hAnsiTheme="majorHAnsi" w:cstheme="majorHAns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16C595F" w14:textId="77777777" w:rsidR="00012975" w:rsidRPr="00BA4F06" w:rsidRDefault="00012975" w:rsidP="0001297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2975" w:rsidRPr="00943B09" w14:paraId="3D79C52E" w14:textId="77777777" w:rsidTr="00012975">
        <w:trPr>
          <w:trHeight w:val="1317"/>
        </w:trPr>
        <w:tc>
          <w:tcPr>
            <w:tcW w:w="26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0938A8C" w14:textId="69E52599" w:rsidR="00012975" w:rsidRPr="00BA4F06" w:rsidRDefault="001E47B7" w:rsidP="00012975">
            <w:pPr>
              <w:rPr>
                <w:rFonts w:cstheme="majorHAnsi"/>
                <w:color w:val="0070C0"/>
                <w:sz w:val="18"/>
                <w:szCs w:val="18"/>
              </w:rPr>
            </w:pPr>
            <w:r w:rsidRPr="00BA4F06">
              <w:rPr>
                <w:rFonts w:cstheme="majorHAnsi"/>
                <w:color w:val="0070C0"/>
                <w:sz w:val="18"/>
                <w:szCs w:val="18"/>
              </w:rPr>
              <w:t>November 7</w:t>
            </w:r>
            <w:r w:rsidRPr="00BA4F06">
              <w:rPr>
                <w:rFonts w:cstheme="majorHAnsi"/>
                <w:color w:val="0070C0"/>
                <w:sz w:val="18"/>
                <w:szCs w:val="18"/>
                <w:vertAlign w:val="superscript"/>
              </w:rPr>
              <w:t>th</w:t>
            </w:r>
            <w:r w:rsidRPr="00BA4F06">
              <w:rPr>
                <w:rFonts w:cstheme="majorHAnsi"/>
                <w:color w:val="0070C0"/>
                <w:sz w:val="18"/>
                <w:szCs w:val="18"/>
              </w:rPr>
              <w:t xml:space="preserve"> </w:t>
            </w:r>
          </w:p>
          <w:p w14:paraId="0F7E2E5D" w14:textId="76C56954" w:rsidR="001E47B7" w:rsidRPr="00BA4F06" w:rsidRDefault="00012975" w:rsidP="00012975">
            <w:pPr>
              <w:pStyle w:val="CalendarInformation"/>
              <w:framePr w:hSpace="0" w:wrap="auto" w:vAnchor="margin" w:hAnchor="text" w:xAlign="left" w:yAlign="inline"/>
              <w:rPr>
                <w:rFonts w:cstheme="majorHAnsi"/>
                <w:sz w:val="18"/>
                <w:szCs w:val="18"/>
              </w:rPr>
            </w:pPr>
            <w:r w:rsidRPr="00BA4F06">
              <w:rPr>
                <w:rFonts w:cstheme="majorHAnsi"/>
                <w:sz w:val="18"/>
                <w:szCs w:val="18"/>
              </w:rPr>
              <w:t xml:space="preserve">     </w:t>
            </w:r>
            <w:r w:rsidR="001E47B7" w:rsidRPr="00BA4F06">
              <w:rPr>
                <w:rFonts w:cstheme="majorHAnsi"/>
                <w:sz w:val="18"/>
                <w:szCs w:val="18"/>
              </w:rPr>
              <w:t>No School, Childcare</w:t>
            </w:r>
          </w:p>
          <w:p w14:paraId="0E66C546" w14:textId="178426CD" w:rsidR="001E47B7" w:rsidRPr="00BA4F06" w:rsidRDefault="001E47B7" w:rsidP="00012975">
            <w:pPr>
              <w:pStyle w:val="CalendarInformation"/>
              <w:framePr w:hSpace="0" w:wrap="auto" w:vAnchor="margin" w:hAnchor="text" w:xAlign="left" w:yAlign="inline"/>
              <w:rPr>
                <w:rFonts w:cstheme="majorHAnsi"/>
                <w:color w:val="0070C0"/>
                <w:sz w:val="18"/>
                <w:szCs w:val="18"/>
              </w:rPr>
            </w:pPr>
            <w:r w:rsidRPr="00BA4F06">
              <w:rPr>
                <w:rFonts w:cstheme="majorHAnsi"/>
                <w:color w:val="0070C0"/>
                <w:sz w:val="18"/>
                <w:szCs w:val="18"/>
              </w:rPr>
              <w:t>November 22</w:t>
            </w:r>
            <w:r w:rsidRPr="00BA4F06">
              <w:rPr>
                <w:rFonts w:cstheme="majorHAnsi"/>
                <w:color w:val="0070C0"/>
                <w:sz w:val="18"/>
                <w:szCs w:val="18"/>
                <w:vertAlign w:val="superscript"/>
              </w:rPr>
              <w:t>nd</w:t>
            </w:r>
          </w:p>
          <w:p w14:paraId="43D13334" w14:textId="0444C3CD" w:rsidR="001E47B7" w:rsidRPr="00BA4F06" w:rsidRDefault="001E47B7" w:rsidP="00012975">
            <w:pPr>
              <w:pStyle w:val="CalendarInformation"/>
              <w:framePr w:hSpace="0" w:wrap="auto" w:vAnchor="margin" w:hAnchor="text" w:xAlign="left" w:yAlign="inline"/>
              <w:rPr>
                <w:rFonts w:cstheme="majorHAnsi"/>
                <w:sz w:val="18"/>
                <w:szCs w:val="18"/>
              </w:rPr>
            </w:pPr>
            <w:r w:rsidRPr="00BA4F06">
              <w:rPr>
                <w:rFonts w:cstheme="majorHAnsi"/>
                <w:sz w:val="18"/>
                <w:szCs w:val="18"/>
              </w:rPr>
              <w:t xml:space="preserve">      No School, Childcare </w:t>
            </w:r>
          </w:p>
          <w:p w14:paraId="0C299CCD" w14:textId="76ACC524" w:rsidR="001E47B7" w:rsidRPr="00BA4F06" w:rsidRDefault="001E47B7" w:rsidP="001E47B7">
            <w:pPr>
              <w:rPr>
                <w:rFonts w:cstheme="majorHAnsi"/>
                <w:color w:val="FF0000"/>
                <w:sz w:val="18"/>
                <w:szCs w:val="18"/>
              </w:rPr>
            </w:pPr>
            <w:r w:rsidRPr="00BA4F06">
              <w:rPr>
                <w:rFonts w:cstheme="majorHAnsi"/>
                <w:color w:val="FF0000"/>
                <w:sz w:val="18"/>
                <w:szCs w:val="18"/>
              </w:rPr>
              <w:t>November 23</w:t>
            </w:r>
            <w:r w:rsidRPr="00BA4F06">
              <w:rPr>
                <w:rFonts w:cstheme="majorHAnsi"/>
                <w:color w:val="FF0000"/>
                <w:sz w:val="18"/>
                <w:szCs w:val="18"/>
                <w:vertAlign w:val="superscript"/>
              </w:rPr>
              <w:t>rd</w:t>
            </w:r>
            <w:r w:rsidRPr="00BA4F06">
              <w:rPr>
                <w:rFonts w:cstheme="majorHAnsi"/>
                <w:color w:val="FF0000"/>
                <w:sz w:val="18"/>
                <w:szCs w:val="18"/>
              </w:rPr>
              <w:t xml:space="preserve"> </w:t>
            </w:r>
          </w:p>
          <w:p w14:paraId="33711B9F" w14:textId="153D709D" w:rsidR="001E47B7" w:rsidRPr="00BA4F06" w:rsidRDefault="001E47B7" w:rsidP="001E47B7">
            <w:pPr>
              <w:rPr>
                <w:rFonts w:cstheme="majorHAnsi"/>
                <w:sz w:val="18"/>
                <w:szCs w:val="18"/>
              </w:rPr>
            </w:pPr>
            <w:r w:rsidRPr="00BA4F06">
              <w:rPr>
                <w:rFonts w:cstheme="majorHAnsi"/>
                <w:sz w:val="18"/>
                <w:szCs w:val="18"/>
              </w:rPr>
              <w:t xml:space="preserve">      CLOSED</w:t>
            </w:r>
          </w:p>
          <w:p w14:paraId="74FCE547" w14:textId="4CC269A5" w:rsidR="001E47B7" w:rsidRPr="00BA4F06" w:rsidRDefault="001E47B7" w:rsidP="001E47B7">
            <w:pPr>
              <w:rPr>
                <w:rFonts w:cstheme="majorHAnsi"/>
                <w:color w:val="FF0000"/>
                <w:sz w:val="18"/>
                <w:szCs w:val="18"/>
              </w:rPr>
            </w:pPr>
            <w:r w:rsidRPr="00BA4F06">
              <w:rPr>
                <w:rFonts w:cstheme="majorHAnsi"/>
                <w:color w:val="FF0000"/>
                <w:sz w:val="18"/>
                <w:szCs w:val="18"/>
              </w:rPr>
              <w:t>November 24</w:t>
            </w:r>
            <w:r w:rsidRPr="00BA4F06">
              <w:rPr>
                <w:rFonts w:cstheme="majorHAnsi"/>
                <w:color w:val="FF0000"/>
                <w:sz w:val="18"/>
                <w:szCs w:val="18"/>
                <w:vertAlign w:val="superscript"/>
              </w:rPr>
              <w:t>th</w:t>
            </w:r>
            <w:r w:rsidRPr="00BA4F06">
              <w:rPr>
                <w:rFonts w:cstheme="majorHAnsi"/>
                <w:color w:val="FF0000"/>
                <w:sz w:val="18"/>
                <w:szCs w:val="18"/>
              </w:rPr>
              <w:t xml:space="preserve"> </w:t>
            </w:r>
          </w:p>
          <w:p w14:paraId="3BB4E51D" w14:textId="612E729C" w:rsidR="00012975" w:rsidRPr="00BA4F06" w:rsidRDefault="001E47B7" w:rsidP="001E47B7">
            <w:pPr>
              <w:rPr>
                <w:rFonts w:cstheme="majorHAnsi"/>
                <w:sz w:val="18"/>
                <w:szCs w:val="18"/>
              </w:rPr>
            </w:pPr>
            <w:r w:rsidRPr="00BA4F06">
              <w:rPr>
                <w:rFonts w:cstheme="majorHAnsi"/>
                <w:sz w:val="18"/>
                <w:szCs w:val="18"/>
              </w:rPr>
              <w:t xml:space="preserve">      CLOSED</w:t>
            </w:r>
          </w:p>
        </w:tc>
        <w:tc>
          <w:tcPr>
            <w:tcW w:w="263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45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9"/>
              <w:gridCol w:w="318"/>
              <w:gridCol w:w="319"/>
              <w:gridCol w:w="318"/>
              <w:gridCol w:w="319"/>
              <w:gridCol w:w="318"/>
              <w:gridCol w:w="334"/>
            </w:tblGrid>
            <w:tr w:rsidR="00012975" w:rsidRPr="00CC159B" w14:paraId="46D0CC32" w14:textId="77777777" w:rsidTr="00012975">
              <w:trPr>
                <w:trHeight w:val="262"/>
              </w:trPr>
              <w:tc>
                <w:tcPr>
                  <w:tcW w:w="224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5C66300" w14:textId="1F44C1A1" w:rsidR="00012975" w:rsidRPr="00CC159B" w:rsidRDefault="00012975" w:rsidP="00012975">
                  <w:pPr>
                    <w:pStyle w:val="Month"/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  <w:t>NOVEMBER ‘23</w:t>
                  </w:r>
                </w:p>
              </w:tc>
            </w:tr>
            <w:tr w:rsidR="00012975" w:rsidRPr="00CC159B" w14:paraId="64D2DC2C" w14:textId="77777777" w:rsidTr="00012975">
              <w:trPr>
                <w:trHeight w:hRule="exact" w:val="195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3661CB" w14:textId="4F30895E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529B76" w14:textId="1412B25E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22DB3A" w14:textId="2C51841C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41265A" w14:textId="4E45F658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68FBD9" w14:textId="6D087571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9293AA" w14:textId="788E6A55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37C6CF" w14:textId="0A922981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S</w:t>
                  </w:r>
                </w:p>
              </w:tc>
            </w:tr>
            <w:tr w:rsidR="00012975" w:rsidRPr="00CC159B" w14:paraId="6B657ADF" w14:textId="77777777" w:rsidTr="00012975">
              <w:trPr>
                <w:trHeight w:val="195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55702F" w14:textId="05B154BA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BD79A3" w14:textId="5AD413F4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F055C2" w14:textId="1795DE90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16AA67" w14:textId="324A3829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93EA5E" w14:textId="64593BFB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92CD6C" w14:textId="4E5F0A23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DF87B2" w14:textId="2F14C785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</w:tr>
            <w:tr w:rsidR="00012975" w:rsidRPr="00CC159B" w14:paraId="22F2079C" w14:textId="77777777" w:rsidTr="00012975">
              <w:trPr>
                <w:trHeight w:val="195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27BA98" w14:textId="4B36F4E2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2E1D2E" w14:textId="165D6B74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223DE2" w14:textId="18F00374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E47B7"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ACEE93" w14:textId="4AC14977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4977B0" w14:textId="742C2947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815F32" w14:textId="5ACD28E6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2DED36" w14:textId="1EB1BE0B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11</w:t>
                  </w:r>
                </w:p>
              </w:tc>
            </w:tr>
            <w:tr w:rsidR="00012975" w:rsidRPr="00CC159B" w14:paraId="50F8F3B0" w14:textId="77777777" w:rsidTr="00012975">
              <w:trPr>
                <w:trHeight w:val="195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1AC117" w14:textId="25625680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6E6BE5" w14:textId="53F0F12A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2DF02E" w14:textId="64B976EE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63F333" w14:textId="3C620641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75A0E1" w14:textId="0F4F973D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A997CE" w14:textId="1F4A9C29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3178ED" w14:textId="47BE4271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18</w:t>
                  </w:r>
                </w:p>
              </w:tc>
            </w:tr>
            <w:tr w:rsidR="00012975" w:rsidRPr="00CC159B" w14:paraId="72006CE7" w14:textId="77777777" w:rsidTr="00012975">
              <w:trPr>
                <w:trHeight w:val="195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A98DBC" w14:textId="6AF7690C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AF6D97" w14:textId="1C82BF38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0C2347" w14:textId="7F746A3D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B24A83" w14:textId="57B69DA1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E47B7"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E156D6" w14:textId="4A588362" w:rsidR="00012975" w:rsidRPr="001E47B7" w:rsidRDefault="00012975" w:rsidP="00012975">
                  <w:pPr>
                    <w:jc w:val="center"/>
                    <w:rPr>
                      <w:rFonts w:asciiTheme="majorHAnsi" w:hAnsiTheme="majorHAnsi" w:cstheme="majorHAnsi"/>
                      <w:color w:val="FF0000"/>
                      <w:sz w:val="16"/>
                      <w:szCs w:val="16"/>
                    </w:rPr>
                  </w:pPr>
                  <w:r w:rsidRPr="001E47B7">
                    <w:rPr>
                      <w:rFonts w:asciiTheme="majorHAnsi" w:hAnsiTheme="majorHAnsi" w:cstheme="majorHAnsi"/>
                      <w:color w:val="FF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CD2203" w14:textId="7F0C47D5" w:rsidR="00012975" w:rsidRPr="001E47B7" w:rsidRDefault="00012975" w:rsidP="00012975">
                  <w:pPr>
                    <w:jc w:val="center"/>
                    <w:rPr>
                      <w:rFonts w:asciiTheme="majorHAnsi" w:hAnsiTheme="majorHAnsi" w:cstheme="majorHAnsi"/>
                      <w:color w:val="FF0000"/>
                      <w:sz w:val="16"/>
                      <w:szCs w:val="16"/>
                    </w:rPr>
                  </w:pPr>
                  <w:r w:rsidRPr="001E47B7">
                    <w:rPr>
                      <w:rFonts w:asciiTheme="majorHAnsi" w:hAnsiTheme="majorHAnsi" w:cstheme="majorHAnsi"/>
                      <w:color w:val="FF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9EB7DC" w14:textId="6ECCEACD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25</w:t>
                  </w:r>
                </w:p>
              </w:tc>
            </w:tr>
            <w:tr w:rsidR="00012975" w:rsidRPr="00CC159B" w14:paraId="09CE193A" w14:textId="77777777" w:rsidTr="00012975">
              <w:trPr>
                <w:trHeight w:val="195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5ECF09" w14:textId="55406DB2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393C25" w14:textId="28BF116D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C55A44" w14:textId="039F84C1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24C23D" w14:textId="40E4EA23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3C6857" w14:textId="2BF05DAE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7BA4B3" w14:textId="77777777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6A51BB" w14:textId="77777777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</w:tr>
          </w:tbl>
          <w:p w14:paraId="13C50A75" w14:textId="77777777" w:rsidR="00012975" w:rsidRPr="00CC159B" w:rsidRDefault="00012975" w:rsidP="00012975">
            <w:pPr>
              <w:pStyle w:val="CalendarInformation"/>
              <w:framePr w:hSpace="0" w:wrap="auto" w:vAnchor="margin" w:hAnchor="text" w:xAlign="left" w:yAlign="in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92ED4FE" w14:textId="77777777" w:rsidR="00012975" w:rsidRPr="00CC159B" w:rsidRDefault="00012975" w:rsidP="000129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4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9"/>
              <w:gridCol w:w="318"/>
              <w:gridCol w:w="319"/>
              <w:gridCol w:w="318"/>
              <w:gridCol w:w="319"/>
              <w:gridCol w:w="318"/>
              <w:gridCol w:w="334"/>
            </w:tblGrid>
            <w:tr w:rsidR="00012975" w:rsidRPr="00CC159B" w14:paraId="79C68311" w14:textId="77777777" w:rsidTr="00012975">
              <w:trPr>
                <w:trHeight w:val="262"/>
                <w:jc w:val="center"/>
              </w:trPr>
              <w:tc>
                <w:tcPr>
                  <w:tcW w:w="224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4ADC75F" w14:textId="78B3C496" w:rsidR="00012975" w:rsidRPr="00CC159B" w:rsidRDefault="00012975" w:rsidP="00012975">
                  <w:pPr>
                    <w:pStyle w:val="Month"/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  <w:t>MAY ‘24</w:t>
                  </w:r>
                </w:p>
              </w:tc>
            </w:tr>
            <w:tr w:rsidR="00012975" w:rsidRPr="00CC159B" w14:paraId="7AD42F40" w14:textId="77777777" w:rsidTr="00012975">
              <w:trPr>
                <w:trHeight w:hRule="exact"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9F112B" w14:textId="4D0D39D0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629157" w14:textId="0F6FBB01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6E6D9A" w14:textId="4C65D20E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6F9339" w14:textId="793841DE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6FC94D" w14:textId="7E43D93B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8A4F69" w14:textId="0BF1A8BE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155114" w14:textId="50E341B0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S</w:t>
                  </w:r>
                </w:p>
              </w:tc>
            </w:tr>
            <w:tr w:rsidR="00012975" w:rsidRPr="00CC159B" w14:paraId="617B9B38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2592ED" w14:textId="294BFB66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825E7E" w14:textId="015DA6EC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700428" w14:textId="35AE78D0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5C3A17" w14:textId="57E05715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2D49BD" w14:textId="5479B1C5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72B924" w14:textId="5BA5B70B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357FFB" w14:textId="5D27567F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</w:tr>
            <w:tr w:rsidR="00012975" w:rsidRPr="00CC159B" w14:paraId="52A00EF6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FEA7C8" w14:textId="492E3DF2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787D7" w14:textId="0E0B57C4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A2F0F6" w14:textId="6432AE6D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02ED80" w14:textId="075A7C98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5E2311" w14:textId="356A8366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73F54E" w14:textId="709D8571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9678AB" w14:textId="5418DFC8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11</w:t>
                  </w:r>
                </w:p>
              </w:tc>
            </w:tr>
            <w:tr w:rsidR="00012975" w:rsidRPr="00CC159B" w14:paraId="2DDFB839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6AE136" w14:textId="1B93C8D6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4EB965" w14:textId="199A2B45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2B3D4B" w14:textId="5E0C3393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DB4BC6" w14:textId="0A37C624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F6C97D" w14:textId="0AF001C6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9CA317" w14:textId="49D712CE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298BAA" w14:textId="2A17BAA6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18</w:t>
                  </w:r>
                </w:p>
              </w:tc>
            </w:tr>
            <w:tr w:rsidR="00012975" w:rsidRPr="00CC159B" w14:paraId="16A1029C" w14:textId="77777777" w:rsidTr="001E47B7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AB36C6" w14:textId="63960FD1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61427E" w14:textId="35F4FA6D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F40994A" w14:textId="05E7620A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458A97" w14:textId="21555FE0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E2B37A" w14:textId="72914A90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544554">
                    <w:rPr>
                      <w:rFonts w:asciiTheme="majorHAnsi" w:hAnsiTheme="majorHAnsi" w:cstheme="majorHAnsi"/>
                      <w:color w:val="00B05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0C0319" w14:textId="06C4F30C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DF9D43" w14:textId="1D125D5F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25</w:t>
                  </w:r>
                </w:p>
              </w:tc>
            </w:tr>
            <w:tr w:rsidR="00012975" w:rsidRPr="00CC159B" w14:paraId="3D672745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EDEA65" w14:textId="3A7ADD36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4608B8" w14:textId="0CB3B3A0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C9677D" w14:textId="18F63A0B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940EEF" w14:textId="59BB0E75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0DCF93" w14:textId="76C9BACD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E111B1" w14:textId="6FCE6370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70A498" w14:textId="0CA70771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</w:tr>
          </w:tbl>
          <w:p w14:paraId="14EE2D87" w14:textId="77777777" w:rsidR="00012975" w:rsidRPr="00CC159B" w:rsidRDefault="00012975" w:rsidP="000129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EDA6A35" w14:textId="60326572" w:rsidR="00012975" w:rsidRPr="00544554" w:rsidRDefault="00544554" w:rsidP="00012975">
            <w:pPr>
              <w:rPr>
                <w:rFonts w:cstheme="majorHAnsi"/>
                <w:color w:val="00B050"/>
                <w:sz w:val="18"/>
                <w:szCs w:val="18"/>
              </w:rPr>
            </w:pPr>
            <w:r w:rsidRPr="00544554">
              <w:rPr>
                <w:rFonts w:cstheme="majorHAnsi"/>
                <w:color w:val="00B050"/>
                <w:sz w:val="18"/>
                <w:szCs w:val="18"/>
              </w:rPr>
              <w:t>May 23</w:t>
            </w:r>
            <w:r w:rsidRPr="00544554">
              <w:rPr>
                <w:rFonts w:cstheme="majorHAnsi"/>
                <w:color w:val="00B050"/>
                <w:sz w:val="18"/>
                <w:szCs w:val="18"/>
                <w:vertAlign w:val="superscript"/>
              </w:rPr>
              <w:t>rd</w:t>
            </w:r>
            <w:r w:rsidRPr="00544554">
              <w:rPr>
                <w:rFonts w:cstheme="majorHAnsi"/>
                <w:color w:val="00B050"/>
                <w:sz w:val="18"/>
                <w:szCs w:val="18"/>
              </w:rPr>
              <w:t xml:space="preserve"> </w:t>
            </w:r>
          </w:p>
          <w:p w14:paraId="05C6FA37" w14:textId="312863A8" w:rsidR="00012975" w:rsidRPr="00BA4F06" w:rsidRDefault="00012975" w:rsidP="00012975">
            <w:pPr>
              <w:pStyle w:val="CalendarInformation"/>
              <w:framePr w:hSpace="0" w:wrap="auto" w:vAnchor="margin" w:hAnchor="text" w:xAlign="left" w:yAlign="inline"/>
              <w:rPr>
                <w:rFonts w:asciiTheme="majorHAnsi" w:hAnsiTheme="majorHAnsi" w:cstheme="majorHAnsi"/>
                <w:sz w:val="18"/>
                <w:szCs w:val="18"/>
              </w:rPr>
            </w:pPr>
            <w:r w:rsidRPr="00BA4F06">
              <w:rPr>
                <w:rFonts w:cstheme="majorHAnsi"/>
                <w:sz w:val="18"/>
                <w:szCs w:val="18"/>
              </w:rPr>
              <w:t xml:space="preserve">     </w:t>
            </w:r>
            <w:r w:rsidR="00544554">
              <w:rPr>
                <w:rFonts w:cstheme="majorHAnsi"/>
                <w:sz w:val="18"/>
                <w:szCs w:val="18"/>
              </w:rPr>
              <w:t xml:space="preserve">Last Day of School </w:t>
            </w:r>
            <w:r w:rsidRPr="00BA4F06">
              <w:rPr>
                <w:rFonts w:cstheme="majorHAnsi"/>
                <w:sz w:val="18"/>
                <w:szCs w:val="18"/>
              </w:rPr>
              <w:t xml:space="preserve">  </w:t>
            </w:r>
          </w:p>
        </w:tc>
      </w:tr>
      <w:tr w:rsidR="00012975" w:rsidRPr="0070482B" w14:paraId="722C7239" w14:textId="77777777" w:rsidTr="00012975">
        <w:trPr>
          <w:trHeight w:hRule="exact" w:val="199"/>
        </w:trPr>
        <w:tc>
          <w:tcPr>
            <w:tcW w:w="26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38E4E35" w14:textId="77777777" w:rsidR="00012975" w:rsidRPr="00BA4F06" w:rsidRDefault="00012975" w:rsidP="0001297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55AE83A" w14:textId="77777777" w:rsidR="00012975" w:rsidRPr="00CC159B" w:rsidRDefault="00012975" w:rsidP="00012975">
            <w:pPr>
              <w:pStyle w:val="Month"/>
              <w:jc w:val="left"/>
              <w:rPr>
                <w:rFonts w:asciiTheme="majorHAnsi" w:hAnsiTheme="majorHAnsi" w:cstheme="majorHAnsi"/>
                <w:b w:val="0"/>
                <w:bCs w:val="0"/>
                <w:color w:val="auto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0B8BA98D" w14:textId="77777777" w:rsidR="00012975" w:rsidRPr="00CC159B" w:rsidRDefault="00012975" w:rsidP="0001297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7F44DB5" w14:textId="77777777" w:rsidR="00012975" w:rsidRPr="00CC159B" w:rsidRDefault="00012975" w:rsidP="00012975">
            <w:pPr>
              <w:pStyle w:val="Month"/>
              <w:jc w:val="left"/>
              <w:rPr>
                <w:rFonts w:asciiTheme="majorHAnsi" w:hAnsiTheme="majorHAnsi" w:cstheme="majorHAnsi"/>
                <w:b w:val="0"/>
                <w:bCs w:val="0"/>
                <w:color w:val="auto"/>
                <w:sz w:val="10"/>
                <w:szCs w:val="10"/>
              </w:rPr>
            </w:pPr>
          </w:p>
        </w:tc>
        <w:tc>
          <w:tcPr>
            <w:tcW w:w="218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255D72B" w14:textId="77777777" w:rsidR="00012975" w:rsidRPr="00BA4F06" w:rsidRDefault="00012975" w:rsidP="0001297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2975" w:rsidRPr="00943B09" w14:paraId="1F48BBB3" w14:textId="77777777" w:rsidTr="00012975">
        <w:trPr>
          <w:trHeight w:val="1599"/>
        </w:trPr>
        <w:tc>
          <w:tcPr>
            <w:tcW w:w="26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7DE9A25E" w14:textId="43EBA8FC" w:rsidR="001E47B7" w:rsidRPr="00BA4F06" w:rsidRDefault="00BA4F06" w:rsidP="001E47B7">
            <w:pPr>
              <w:rPr>
                <w:rFonts w:cstheme="majorHAnsi"/>
                <w:color w:val="0070C0"/>
                <w:sz w:val="18"/>
                <w:szCs w:val="18"/>
              </w:rPr>
            </w:pPr>
            <w:r w:rsidRPr="00BA4F06">
              <w:rPr>
                <w:rFonts w:cstheme="majorHAnsi"/>
                <w:color w:val="0070C0"/>
                <w:sz w:val="18"/>
                <w:szCs w:val="18"/>
              </w:rPr>
              <w:t>December 21</w:t>
            </w:r>
            <w:r w:rsidRPr="00BA4F06">
              <w:rPr>
                <w:rFonts w:cstheme="majorHAnsi"/>
                <w:color w:val="0070C0"/>
                <w:sz w:val="18"/>
                <w:szCs w:val="18"/>
                <w:vertAlign w:val="superscript"/>
              </w:rPr>
              <w:t>st</w:t>
            </w:r>
            <w:r w:rsidRPr="00BA4F06">
              <w:rPr>
                <w:rFonts w:cstheme="majorHAnsi"/>
                <w:color w:val="0070C0"/>
                <w:sz w:val="18"/>
                <w:szCs w:val="18"/>
              </w:rPr>
              <w:t xml:space="preserve"> -29</w:t>
            </w:r>
            <w:r w:rsidRPr="00BA4F06">
              <w:rPr>
                <w:rFonts w:cstheme="majorHAnsi"/>
                <w:color w:val="0070C0"/>
                <w:sz w:val="18"/>
                <w:szCs w:val="18"/>
                <w:vertAlign w:val="superscript"/>
              </w:rPr>
              <w:t>th</w:t>
            </w:r>
            <w:r w:rsidRPr="00BA4F06">
              <w:rPr>
                <w:rFonts w:cstheme="majorHAnsi"/>
                <w:color w:val="0070C0"/>
                <w:sz w:val="18"/>
                <w:szCs w:val="18"/>
              </w:rPr>
              <w:t xml:space="preserve"> </w:t>
            </w:r>
          </w:p>
          <w:p w14:paraId="0706F753" w14:textId="77777777" w:rsidR="001E47B7" w:rsidRPr="00BA4F06" w:rsidRDefault="001E47B7" w:rsidP="001E47B7">
            <w:pPr>
              <w:pStyle w:val="CalendarInformation"/>
              <w:framePr w:hSpace="0" w:wrap="auto" w:vAnchor="margin" w:hAnchor="text" w:xAlign="left" w:yAlign="inline"/>
              <w:rPr>
                <w:rFonts w:cstheme="majorHAnsi"/>
                <w:sz w:val="18"/>
                <w:szCs w:val="18"/>
              </w:rPr>
            </w:pPr>
            <w:r w:rsidRPr="00BA4F06">
              <w:rPr>
                <w:rFonts w:cstheme="majorHAnsi"/>
                <w:sz w:val="18"/>
                <w:szCs w:val="18"/>
              </w:rPr>
              <w:t xml:space="preserve">     No School, Childcare</w:t>
            </w:r>
          </w:p>
          <w:p w14:paraId="7B9CDE9F" w14:textId="637FDA18" w:rsidR="001E47B7" w:rsidRPr="00BA4F06" w:rsidRDefault="00225F30" w:rsidP="001E47B7">
            <w:pPr>
              <w:rPr>
                <w:rFonts w:cstheme="majorHAnsi"/>
                <w:color w:val="FF0000"/>
                <w:sz w:val="18"/>
                <w:szCs w:val="18"/>
              </w:rPr>
            </w:pPr>
            <w:r>
              <w:rPr>
                <w:rFonts w:cstheme="majorHAnsi"/>
                <w:color w:val="FF0000"/>
                <w:sz w:val="18"/>
                <w:szCs w:val="18"/>
              </w:rPr>
              <w:t>December</w:t>
            </w:r>
            <w:r w:rsidR="001E47B7" w:rsidRPr="00BA4F06">
              <w:rPr>
                <w:rFonts w:cstheme="majorHAnsi"/>
                <w:color w:val="FF0000"/>
                <w:sz w:val="18"/>
                <w:szCs w:val="18"/>
              </w:rPr>
              <w:t xml:space="preserve"> 2</w:t>
            </w:r>
            <w:r w:rsidR="00BA4F06" w:rsidRPr="00BA4F06">
              <w:rPr>
                <w:rFonts w:cstheme="majorHAnsi"/>
                <w:color w:val="FF0000"/>
                <w:sz w:val="18"/>
                <w:szCs w:val="18"/>
              </w:rPr>
              <w:t>5</w:t>
            </w:r>
            <w:r w:rsidR="001E47B7" w:rsidRPr="00BA4F06">
              <w:rPr>
                <w:rFonts w:cstheme="majorHAnsi"/>
                <w:color w:val="FF0000"/>
                <w:sz w:val="18"/>
                <w:szCs w:val="18"/>
                <w:vertAlign w:val="superscript"/>
              </w:rPr>
              <w:t>th</w:t>
            </w:r>
            <w:r w:rsidR="001E47B7" w:rsidRPr="00BA4F06">
              <w:rPr>
                <w:rFonts w:cstheme="majorHAnsi"/>
                <w:color w:val="FF0000"/>
                <w:sz w:val="18"/>
                <w:szCs w:val="18"/>
              </w:rPr>
              <w:t xml:space="preserve"> </w:t>
            </w:r>
          </w:p>
          <w:p w14:paraId="464A6464" w14:textId="77777777" w:rsidR="00012975" w:rsidRDefault="001E47B7" w:rsidP="001E47B7">
            <w:pPr>
              <w:pStyle w:val="CalendarInformation"/>
              <w:framePr w:hSpace="0" w:wrap="auto" w:vAnchor="margin" w:hAnchor="text" w:xAlign="left" w:yAlign="inline"/>
              <w:rPr>
                <w:rFonts w:cstheme="majorHAnsi"/>
                <w:sz w:val="18"/>
                <w:szCs w:val="18"/>
              </w:rPr>
            </w:pPr>
            <w:r w:rsidRPr="00BA4F06">
              <w:rPr>
                <w:rFonts w:cstheme="majorHAnsi"/>
                <w:sz w:val="18"/>
                <w:szCs w:val="18"/>
              </w:rPr>
              <w:t xml:space="preserve">      CLOSED</w:t>
            </w:r>
          </w:p>
          <w:p w14:paraId="2EFA2DD7" w14:textId="0832FB1E" w:rsidR="00580AC1" w:rsidRDefault="00580AC1" w:rsidP="00580AC1">
            <w:pPr>
              <w:rPr>
                <w:rFonts w:cstheme="majorHAnsi"/>
                <w:color w:val="FF0000"/>
                <w:sz w:val="18"/>
                <w:szCs w:val="18"/>
              </w:rPr>
            </w:pPr>
            <w:r>
              <w:rPr>
                <w:rFonts w:cstheme="majorHAnsi"/>
                <w:color w:val="FF0000"/>
                <w:sz w:val="18"/>
                <w:szCs w:val="18"/>
              </w:rPr>
              <w:t>December</w:t>
            </w:r>
            <w:r w:rsidRPr="00BA4F06">
              <w:rPr>
                <w:rFonts w:cstheme="majorHAnsi"/>
                <w:color w:val="FF0000"/>
                <w:sz w:val="18"/>
                <w:szCs w:val="18"/>
              </w:rPr>
              <w:t xml:space="preserve"> 2</w:t>
            </w:r>
            <w:r>
              <w:rPr>
                <w:rFonts w:cstheme="majorHAnsi"/>
                <w:color w:val="FF0000"/>
                <w:sz w:val="18"/>
                <w:szCs w:val="18"/>
              </w:rPr>
              <w:t>6</w:t>
            </w:r>
            <w:r w:rsidRPr="00BA4F06">
              <w:rPr>
                <w:rFonts w:cstheme="majorHAnsi"/>
                <w:color w:val="FF0000"/>
                <w:sz w:val="18"/>
                <w:szCs w:val="18"/>
                <w:vertAlign w:val="superscript"/>
              </w:rPr>
              <w:t>th</w:t>
            </w:r>
            <w:r w:rsidRPr="00BA4F06">
              <w:rPr>
                <w:rFonts w:cstheme="majorHAnsi"/>
                <w:color w:val="FF0000"/>
                <w:sz w:val="18"/>
                <w:szCs w:val="18"/>
              </w:rPr>
              <w:t xml:space="preserve"> </w:t>
            </w:r>
          </w:p>
          <w:p w14:paraId="19107FDC" w14:textId="66F46B5C" w:rsidR="00580AC1" w:rsidRPr="00580AC1" w:rsidRDefault="00580AC1" w:rsidP="00580AC1">
            <w:pPr>
              <w:rPr>
                <w:rFonts w:cstheme="majorHAnsi"/>
                <w:color w:val="FF0000"/>
                <w:sz w:val="18"/>
                <w:szCs w:val="18"/>
              </w:rPr>
            </w:pPr>
            <w:r>
              <w:rPr>
                <w:rFonts w:cstheme="majorHAnsi"/>
                <w:color w:val="FF0000"/>
                <w:sz w:val="18"/>
                <w:szCs w:val="18"/>
              </w:rPr>
              <w:t xml:space="preserve">      </w:t>
            </w:r>
            <w:r w:rsidRPr="00BA4F06">
              <w:rPr>
                <w:rFonts w:cstheme="majorHAnsi"/>
                <w:sz w:val="18"/>
                <w:szCs w:val="18"/>
              </w:rPr>
              <w:t>CLOSED</w:t>
            </w:r>
          </w:p>
        </w:tc>
        <w:tc>
          <w:tcPr>
            <w:tcW w:w="263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92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9"/>
              <w:gridCol w:w="360"/>
              <w:gridCol w:w="319"/>
              <w:gridCol w:w="318"/>
              <w:gridCol w:w="319"/>
              <w:gridCol w:w="318"/>
              <w:gridCol w:w="339"/>
            </w:tblGrid>
            <w:tr w:rsidR="00012975" w:rsidRPr="00CC159B" w14:paraId="5EE2EFB1" w14:textId="77777777" w:rsidTr="00BA4F06">
              <w:trPr>
                <w:trHeight w:val="262"/>
                <w:jc w:val="center"/>
              </w:trPr>
              <w:tc>
                <w:tcPr>
                  <w:tcW w:w="2292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905CF00" w14:textId="130CDED2" w:rsidR="00012975" w:rsidRPr="00CC159B" w:rsidRDefault="00012975" w:rsidP="001E47B7">
                  <w:pPr>
                    <w:pStyle w:val="Month"/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  <w:t>DECEMBER ‘23</w:t>
                  </w:r>
                </w:p>
              </w:tc>
            </w:tr>
            <w:tr w:rsidR="00012975" w:rsidRPr="00CC159B" w14:paraId="28411049" w14:textId="77777777" w:rsidTr="00BA4F06">
              <w:trPr>
                <w:trHeight w:hRule="exact"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123816" w14:textId="53AA787E" w:rsidR="00012975" w:rsidRPr="00CC159B" w:rsidRDefault="00012975" w:rsidP="001E47B7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FE7537" w14:textId="4DDD50C4" w:rsidR="00012975" w:rsidRPr="00CC159B" w:rsidRDefault="00012975" w:rsidP="001E47B7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E394ED" w14:textId="3E70449F" w:rsidR="00012975" w:rsidRPr="00CC159B" w:rsidRDefault="00012975" w:rsidP="001E47B7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D508B0" w14:textId="7405644C" w:rsidR="00012975" w:rsidRPr="00CC159B" w:rsidRDefault="00012975" w:rsidP="001E47B7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BB1171" w14:textId="0DE59DF7" w:rsidR="00012975" w:rsidRPr="00CC159B" w:rsidRDefault="00012975" w:rsidP="001E47B7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98FD28" w14:textId="3CE9C501" w:rsidR="00012975" w:rsidRPr="00CC159B" w:rsidRDefault="00012975" w:rsidP="001E47B7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34D0F4" w14:textId="6F377AA5" w:rsidR="00012975" w:rsidRPr="00CC159B" w:rsidRDefault="00012975" w:rsidP="001E47B7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S</w:t>
                  </w:r>
                </w:p>
              </w:tc>
            </w:tr>
            <w:tr w:rsidR="00012975" w:rsidRPr="00CC159B" w14:paraId="53BBA4CB" w14:textId="77777777" w:rsidTr="00BA4F06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1A8CDF" w14:textId="77777777" w:rsidR="00012975" w:rsidRPr="00CC159B" w:rsidRDefault="00012975" w:rsidP="001E47B7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9B2460" w14:textId="77777777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CF36CA" w14:textId="08657A78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75BAE6" w14:textId="0749D7AF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8FE964" w14:textId="3F46AAE3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F96105" w14:textId="5E5BA398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0BBF6D" w14:textId="7C9FD941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</w:tr>
            <w:tr w:rsidR="00012975" w:rsidRPr="00CC159B" w14:paraId="24684955" w14:textId="77777777" w:rsidTr="00BA4F06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ADE4AC" w14:textId="1B5E870E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2A8E07" w14:textId="295402EC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975978" w14:textId="1700DC39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50098A" w14:textId="5A2081AE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8ACEC5" w14:textId="2C1BE89F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2B3B06" w14:textId="45B7F1A1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843EC2" w14:textId="3CBD8D79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9</w:t>
                  </w:r>
                </w:p>
              </w:tc>
            </w:tr>
            <w:tr w:rsidR="00012975" w:rsidRPr="00CC159B" w14:paraId="72D8FDF3" w14:textId="77777777" w:rsidTr="00BA4F06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D205D7" w14:textId="61C6BCDC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36D947" w14:textId="0C879289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3A6045" w14:textId="43930C1D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8C0AFD" w14:textId="11615BAD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8E502B" w14:textId="2229EAAB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9A66DAC" w14:textId="02DEA254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CA101D" w14:textId="2EF06C59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16</w:t>
                  </w:r>
                </w:p>
              </w:tc>
            </w:tr>
            <w:tr w:rsidR="00012975" w:rsidRPr="00CC159B" w14:paraId="20D3BB9F" w14:textId="77777777" w:rsidTr="00BA4F06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93562E" w14:textId="437FD971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5DE2C6" w14:textId="2CB6C970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D1AB62" w14:textId="5DFF6D0D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6A8A658" w14:textId="59EC27A6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024C58" w14:textId="217561A1" w:rsidR="00012975" w:rsidRPr="001E47B7" w:rsidRDefault="00012975" w:rsidP="001E47B7">
                  <w:pPr>
                    <w:jc w:val="center"/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</w:pPr>
                  <w:r w:rsidRPr="001E47B7"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37A5A8" w14:textId="4B909FC0" w:rsidR="00012975" w:rsidRPr="00712168" w:rsidRDefault="00712168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712168">
                    <w:rPr>
                      <w:rFonts w:asciiTheme="majorHAnsi" w:hAnsiTheme="majorHAnsi" w:cstheme="majorHAnsi"/>
                      <w:color w:val="00B0F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DB0821" w14:textId="10A2F35D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23</w:t>
                  </w:r>
                </w:p>
              </w:tc>
            </w:tr>
            <w:tr w:rsidR="00012975" w:rsidRPr="00CC159B" w14:paraId="11C15AA3" w14:textId="77777777" w:rsidTr="00BA4F06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D1903C" w14:textId="10C40FBC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9746F6" w14:textId="226E3B22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BA4F06">
                    <w:rPr>
                      <w:rFonts w:asciiTheme="majorHAnsi" w:hAnsiTheme="majorHAnsi" w:cstheme="majorHAnsi"/>
                      <w:color w:val="FF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89F3E7" w14:textId="05143ADB" w:rsidR="00012975" w:rsidRPr="00BA4F06" w:rsidRDefault="00012975" w:rsidP="001E47B7">
                  <w:pPr>
                    <w:jc w:val="center"/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</w:pPr>
                  <w:r w:rsidRPr="00712168">
                    <w:rPr>
                      <w:rFonts w:asciiTheme="majorHAnsi" w:hAnsiTheme="majorHAnsi" w:cstheme="majorHAnsi"/>
                      <w:color w:val="FF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5EC907" w14:textId="6B23674E" w:rsidR="00012975" w:rsidRPr="00BA4F06" w:rsidRDefault="00012975" w:rsidP="001E47B7">
                  <w:pPr>
                    <w:jc w:val="center"/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</w:pPr>
                  <w:r w:rsidRPr="00BA4F06"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52B86F" w14:textId="365B628A" w:rsidR="00012975" w:rsidRPr="00BA4F06" w:rsidRDefault="00012975" w:rsidP="001E47B7">
                  <w:pPr>
                    <w:jc w:val="center"/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</w:pPr>
                  <w:r w:rsidRPr="00BA4F06"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7A3837" w14:textId="30A1605E" w:rsidR="00012975" w:rsidRPr="00BA4F06" w:rsidRDefault="00012975" w:rsidP="001E47B7">
                  <w:pPr>
                    <w:jc w:val="center"/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</w:pPr>
                  <w:r w:rsidRPr="00BA4F06"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CB712B" w14:textId="63B9C939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30</w:t>
                  </w:r>
                </w:p>
              </w:tc>
            </w:tr>
            <w:tr w:rsidR="00012975" w:rsidRPr="00CC159B" w14:paraId="1EEEBB59" w14:textId="77777777" w:rsidTr="00BA4F06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D49147" w14:textId="63E93BA8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D62158" w14:textId="77777777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C9EA90" w14:textId="77777777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3855A1" w14:textId="77777777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39C79F" w14:textId="77777777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AC1034" w14:textId="77777777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F674E2" w14:textId="77777777" w:rsidR="00012975" w:rsidRPr="00CC159B" w:rsidRDefault="00012975" w:rsidP="001E47B7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</w:tr>
          </w:tbl>
          <w:p w14:paraId="41BED4CA" w14:textId="77777777" w:rsidR="00012975" w:rsidRPr="00CC159B" w:rsidRDefault="00012975" w:rsidP="00012975">
            <w:pPr>
              <w:pStyle w:val="CalendarInformation"/>
              <w:framePr w:hSpace="0" w:wrap="auto" w:vAnchor="margin" w:hAnchor="text" w:xAlign="left" w:yAlign="in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0F61E5A" w14:textId="77777777" w:rsidR="00012975" w:rsidRPr="00CC159B" w:rsidRDefault="00012975" w:rsidP="000129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4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9"/>
              <w:gridCol w:w="318"/>
              <w:gridCol w:w="319"/>
              <w:gridCol w:w="318"/>
              <w:gridCol w:w="319"/>
              <w:gridCol w:w="318"/>
              <w:gridCol w:w="334"/>
            </w:tblGrid>
            <w:tr w:rsidR="00012975" w:rsidRPr="00CC159B" w14:paraId="03BD66BD" w14:textId="77777777" w:rsidTr="00012975">
              <w:trPr>
                <w:trHeight w:val="262"/>
                <w:jc w:val="center"/>
              </w:trPr>
              <w:tc>
                <w:tcPr>
                  <w:tcW w:w="224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CF73BCA" w14:textId="5DD19407" w:rsidR="00012975" w:rsidRPr="00CC159B" w:rsidRDefault="00012975" w:rsidP="00012975">
                  <w:pPr>
                    <w:pStyle w:val="Month"/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  <w:t>JUNE ‘24</w:t>
                  </w:r>
                </w:p>
              </w:tc>
            </w:tr>
            <w:tr w:rsidR="00012975" w:rsidRPr="00CC159B" w14:paraId="70761655" w14:textId="77777777" w:rsidTr="00012975">
              <w:trPr>
                <w:trHeight w:hRule="exact"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1B1689" w14:textId="0F8F8F1E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3C503F" w14:textId="117223E1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DF6FDC" w14:textId="62D72822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D2FEDA" w14:textId="732B7F6F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879FF4" w14:textId="66C4B26B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10144D" w14:textId="22FD9EB2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E7C4CF" w14:textId="76BDD4BF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S</w:t>
                  </w:r>
                </w:p>
              </w:tc>
            </w:tr>
            <w:tr w:rsidR="00012975" w:rsidRPr="00CC159B" w14:paraId="49CF6C77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43B29C" w14:textId="77777777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281511" w14:textId="77777777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BCF38A" w14:textId="2A58D1B2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D797C0" w14:textId="1DD6B8AC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E57773" w14:textId="0546AF06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2420F7" w14:textId="63245E68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116153" w14:textId="7E6050F7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</w:tr>
            <w:tr w:rsidR="00012975" w:rsidRPr="00CC159B" w14:paraId="734D35BB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80FDBA" w14:textId="500F1FFF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92A303" w14:textId="6F4B54AC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544554">
                    <w:rPr>
                      <w:rFonts w:asciiTheme="majorHAnsi" w:hAnsiTheme="majorHAnsi" w:cstheme="majorHAnsi"/>
                      <w:color w:val="7030A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8466C9" w14:textId="37FC3EEC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67E570" w14:textId="6306C810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D9F146" w14:textId="1635EFF9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09E05F" w14:textId="2E43D4FC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F18376" w14:textId="7B4EA3DB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</w:tr>
            <w:tr w:rsidR="00012975" w:rsidRPr="00CC159B" w14:paraId="384F98BA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134E67" w14:textId="12F1005F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B3AED8" w14:textId="423DF119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475DD3" w14:textId="707101C5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E73AD3" w14:textId="3D1C84F9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C87BF4" w14:textId="70825C84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482E89" w14:textId="099EAEFA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2E1104" w14:textId="75E4A668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15</w:t>
                  </w:r>
                </w:p>
              </w:tc>
            </w:tr>
            <w:tr w:rsidR="00012975" w:rsidRPr="00CC159B" w14:paraId="4062D26B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A2DBFA" w14:textId="69AD8467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DDFFCD" w14:textId="3753F99B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AB5095" w14:textId="07C135CD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3F60A9" w14:textId="31FA5475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6C0909" w14:textId="31C0E9D2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A38FB6" w14:textId="62B97450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CD131A" w14:textId="1F7DE778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22</w:t>
                  </w:r>
                </w:p>
              </w:tc>
            </w:tr>
            <w:tr w:rsidR="00012975" w:rsidRPr="00CC159B" w14:paraId="63217E9F" w14:textId="77777777" w:rsidTr="00012975">
              <w:trPr>
                <w:trHeight w:val="195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2F2405" w14:textId="0B3DE313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85A2CA" w14:textId="203BABF7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C30A75" w14:textId="4EAB7DD2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74F3B5" w14:textId="33A15781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B6525B" w14:textId="494D75D3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821A3D" w14:textId="1E5450E9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35844F" w14:textId="4E988FF7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29</w:t>
                  </w:r>
                </w:p>
              </w:tc>
            </w:tr>
          </w:tbl>
          <w:p w14:paraId="1703953F" w14:textId="77777777" w:rsidR="00012975" w:rsidRPr="00CC159B" w:rsidRDefault="00012975" w:rsidP="000129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3AB2DB5" w14:textId="42C80ED0" w:rsidR="00544554" w:rsidRPr="00544554" w:rsidRDefault="00012975" w:rsidP="00544554">
            <w:pPr>
              <w:rPr>
                <w:rFonts w:cstheme="majorHAnsi"/>
                <w:color w:val="7030A0"/>
                <w:sz w:val="18"/>
                <w:szCs w:val="18"/>
              </w:rPr>
            </w:pPr>
            <w:r w:rsidRPr="00544554">
              <w:rPr>
                <w:rFonts w:cstheme="majorHAnsi"/>
                <w:color w:val="7030A0"/>
                <w:sz w:val="18"/>
                <w:szCs w:val="18"/>
              </w:rPr>
              <w:t xml:space="preserve"> </w:t>
            </w:r>
            <w:r w:rsidR="00544554" w:rsidRPr="00544554">
              <w:rPr>
                <w:rFonts w:cstheme="majorHAnsi"/>
                <w:color w:val="7030A0"/>
                <w:sz w:val="18"/>
                <w:szCs w:val="18"/>
              </w:rPr>
              <w:t xml:space="preserve"> June 3</w:t>
            </w:r>
            <w:r w:rsidR="00544554" w:rsidRPr="00544554">
              <w:rPr>
                <w:rFonts w:cstheme="majorHAnsi"/>
                <w:color w:val="7030A0"/>
                <w:sz w:val="18"/>
                <w:szCs w:val="18"/>
                <w:vertAlign w:val="superscript"/>
              </w:rPr>
              <w:t>rd</w:t>
            </w:r>
            <w:r w:rsidR="00544554" w:rsidRPr="00544554">
              <w:rPr>
                <w:rFonts w:cstheme="majorHAnsi"/>
                <w:color w:val="7030A0"/>
                <w:sz w:val="18"/>
                <w:szCs w:val="18"/>
              </w:rPr>
              <w:t xml:space="preserve">  </w:t>
            </w:r>
          </w:p>
          <w:p w14:paraId="7F81528C" w14:textId="40DE02DD" w:rsidR="00012975" w:rsidRPr="00BA4F06" w:rsidRDefault="00544554" w:rsidP="0054455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BA4F06">
              <w:rPr>
                <w:rFonts w:cstheme="majorHAnsi"/>
                <w:sz w:val="18"/>
                <w:szCs w:val="18"/>
              </w:rPr>
              <w:t xml:space="preserve">     First Day of </w:t>
            </w:r>
            <w:r>
              <w:rPr>
                <w:rFonts w:cstheme="majorHAnsi"/>
                <w:sz w:val="18"/>
                <w:szCs w:val="18"/>
              </w:rPr>
              <w:t>Camp</w:t>
            </w:r>
            <w:r w:rsidRPr="00BA4F06">
              <w:rPr>
                <w:rFonts w:cstheme="majorHAnsi"/>
                <w:sz w:val="18"/>
                <w:szCs w:val="18"/>
              </w:rPr>
              <w:t xml:space="preserve"> </w:t>
            </w:r>
          </w:p>
        </w:tc>
      </w:tr>
      <w:tr w:rsidR="00012975" w:rsidRPr="00943B09" w14:paraId="7305F950" w14:textId="77777777" w:rsidTr="00012975">
        <w:trPr>
          <w:trHeight w:hRule="exact" w:val="77"/>
        </w:trPr>
        <w:tc>
          <w:tcPr>
            <w:tcW w:w="26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45578CD" w14:textId="05A2871C" w:rsidR="00012975" w:rsidRPr="00BA4F06" w:rsidRDefault="00012975" w:rsidP="000129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A4F0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E0821D9" w14:textId="77777777" w:rsidR="00012975" w:rsidRPr="00CC159B" w:rsidRDefault="00012975" w:rsidP="00012975">
            <w:pPr>
              <w:pStyle w:val="Month"/>
              <w:jc w:val="left"/>
              <w:rPr>
                <w:rFonts w:asciiTheme="majorHAnsi" w:hAnsiTheme="majorHAnsi" w:cstheme="majorHAns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9884246" w14:textId="77777777" w:rsidR="00012975" w:rsidRPr="00CC159B" w:rsidRDefault="00012975" w:rsidP="000129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19277CB" w14:textId="77777777" w:rsidR="00012975" w:rsidRPr="00CC159B" w:rsidRDefault="00012975" w:rsidP="000129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A44CB13" w14:textId="77777777" w:rsidR="00012975" w:rsidRPr="00CC159B" w:rsidRDefault="00012975" w:rsidP="000129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13A0E12" w14:textId="77777777" w:rsidR="00012975" w:rsidRPr="00CC159B" w:rsidRDefault="00012975" w:rsidP="000129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0FEB13C" w14:textId="77777777" w:rsidR="00012975" w:rsidRPr="00CC159B" w:rsidRDefault="00012975" w:rsidP="000129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D89317" w14:textId="77777777" w:rsidR="00012975" w:rsidRPr="00CC159B" w:rsidRDefault="00012975" w:rsidP="000129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156484C" w14:textId="77777777" w:rsidR="00012975" w:rsidRPr="00CC159B" w:rsidRDefault="00012975" w:rsidP="000129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0F28034" w14:textId="77777777" w:rsidR="00012975" w:rsidRPr="00CC159B" w:rsidRDefault="00012975" w:rsidP="000129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0C49EC" w14:textId="77777777" w:rsidR="00012975" w:rsidRPr="00CC159B" w:rsidRDefault="00012975" w:rsidP="000129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AC21E0A" w14:textId="77777777" w:rsidR="00012975" w:rsidRPr="00CC159B" w:rsidRDefault="00012975" w:rsidP="000129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3F883B0" w14:textId="77777777" w:rsidR="00012975" w:rsidRPr="00CC159B" w:rsidRDefault="00012975" w:rsidP="000129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9073F59" w14:textId="440737E7" w:rsidR="00012975" w:rsidRPr="00CC159B" w:rsidRDefault="00012975" w:rsidP="000129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616180A" w14:textId="77777777" w:rsidR="00012975" w:rsidRPr="00CC159B" w:rsidRDefault="00012975" w:rsidP="00012975">
            <w:pPr>
              <w:pStyle w:val="Month"/>
              <w:rPr>
                <w:rFonts w:asciiTheme="majorHAnsi" w:hAnsiTheme="majorHAnsi" w:cstheme="majorHAns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8A5283F" w14:textId="77777777" w:rsidR="00012975" w:rsidRPr="00BA4F06" w:rsidRDefault="00012975" w:rsidP="0001297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2975" w:rsidRPr="00943B09" w14:paraId="3F007D53" w14:textId="77777777" w:rsidTr="00012975">
        <w:trPr>
          <w:trHeight w:val="752"/>
        </w:trPr>
        <w:tc>
          <w:tcPr>
            <w:tcW w:w="26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B93E683" w14:textId="599D7817" w:rsidR="00BA4F06" w:rsidRPr="00BA4F06" w:rsidRDefault="00BA4F06" w:rsidP="00BA4F06">
            <w:pPr>
              <w:rPr>
                <w:rFonts w:cstheme="majorHAnsi"/>
                <w:color w:val="0070C0"/>
                <w:sz w:val="18"/>
                <w:szCs w:val="18"/>
              </w:rPr>
            </w:pPr>
            <w:r w:rsidRPr="00BA4F06">
              <w:rPr>
                <w:rFonts w:cstheme="majorHAnsi"/>
                <w:color w:val="0070C0"/>
                <w:sz w:val="18"/>
                <w:szCs w:val="18"/>
              </w:rPr>
              <w:t>January 2</w:t>
            </w:r>
            <w:r w:rsidRPr="00BA4F06">
              <w:rPr>
                <w:rFonts w:cstheme="majorHAnsi"/>
                <w:color w:val="0070C0"/>
                <w:sz w:val="18"/>
                <w:szCs w:val="18"/>
                <w:vertAlign w:val="superscript"/>
              </w:rPr>
              <w:t>nd</w:t>
            </w:r>
            <w:r w:rsidRPr="00BA4F06">
              <w:rPr>
                <w:rFonts w:cstheme="majorHAnsi"/>
                <w:color w:val="0070C0"/>
                <w:sz w:val="18"/>
                <w:szCs w:val="18"/>
              </w:rPr>
              <w:t xml:space="preserve"> – 3</w:t>
            </w:r>
            <w:r w:rsidRPr="00BA4F06">
              <w:rPr>
                <w:rFonts w:cstheme="majorHAnsi"/>
                <w:color w:val="0070C0"/>
                <w:sz w:val="18"/>
                <w:szCs w:val="18"/>
                <w:vertAlign w:val="superscript"/>
              </w:rPr>
              <w:t>rd</w:t>
            </w:r>
            <w:r w:rsidRPr="00BA4F06">
              <w:rPr>
                <w:rFonts w:cstheme="majorHAnsi"/>
                <w:color w:val="0070C0"/>
                <w:sz w:val="18"/>
                <w:szCs w:val="18"/>
              </w:rPr>
              <w:t xml:space="preserve">  </w:t>
            </w:r>
          </w:p>
          <w:p w14:paraId="13F57B9D" w14:textId="313E4C4C" w:rsidR="00BA4F06" w:rsidRPr="00BA4F06" w:rsidRDefault="00BA4F06" w:rsidP="00BA4F06">
            <w:pPr>
              <w:rPr>
                <w:rFonts w:cstheme="majorHAnsi"/>
                <w:color w:val="FF0000"/>
                <w:sz w:val="18"/>
                <w:szCs w:val="18"/>
              </w:rPr>
            </w:pPr>
            <w:r w:rsidRPr="00BA4F06">
              <w:rPr>
                <w:rFonts w:cstheme="majorHAnsi"/>
                <w:sz w:val="18"/>
                <w:szCs w:val="18"/>
              </w:rPr>
              <w:t xml:space="preserve">     No School, Childcare   </w:t>
            </w:r>
          </w:p>
          <w:p w14:paraId="351563A8" w14:textId="327E82E3" w:rsidR="00012975" w:rsidRPr="00BA4F06" w:rsidRDefault="00BA4F06" w:rsidP="00012975">
            <w:pPr>
              <w:rPr>
                <w:rFonts w:cstheme="majorHAnsi"/>
                <w:color w:val="FF0000"/>
                <w:sz w:val="18"/>
                <w:szCs w:val="18"/>
              </w:rPr>
            </w:pPr>
            <w:r w:rsidRPr="00BA4F06">
              <w:rPr>
                <w:rFonts w:cstheme="majorHAnsi"/>
                <w:color w:val="FF0000"/>
                <w:sz w:val="18"/>
                <w:szCs w:val="18"/>
              </w:rPr>
              <w:t>January 1</w:t>
            </w:r>
            <w:r w:rsidRPr="00BA4F06">
              <w:rPr>
                <w:rFonts w:cstheme="majorHAnsi"/>
                <w:color w:val="FF0000"/>
                <w:sz w:val="18"/>
                <w:szCs w:val="18"/>
                <w:vertAlign w:val="superscript"/>
              </w:rPr>
              <w:t>st</w:t>
            </w:r>
            <w:r w:rsidRPr="00BA4F06">
              <w:rPr>
                <w:rFonts w:cstheme="majorHAnsi"/>
                <w:color w:val="FF0000"/>
                <w:sz w:val="18"/>
                <w:szCs w:val="18"/>
              </w:rPr>
              <w:t xml:space="preserve"> </w:t>
            </w:r>
          </w:p>
          <w:p w14:paraId="109CE825" w14:textId="3A7012FC" w:rsidR="00012975" w:rsidRDefault="00012975" w:rsidP="00012975">
            <w:pPr>
              <w:rPr>
                <w:rFonts w:cstheme="majorHAnsi"/>
                <w:sz w:val="18"/>
                <w:szCs w:val="18"/>
              </w:rPr>
            </w:pPr>
            <w:r w:rsidRPr="00BA4F06">
              <w:rPr>
                <w:rFonts w:cstheme="majorHAnsi"/>
                <w:sz w:val="18"/>
                <w:szCs w:val="18"/>
              </w:rPr>
              <w:t xml:space="preserve">      CLOSED</w:t>
            </w:r>
          </w:p>
          <w:p w14:paraId="169DA299" w14:textId="39216D57" w:rsidR="002D0E59" w:rsidRPr="00BA4F06" w:rsidRDefault="002D0E59" w:rsidP="002D0E59">
            <w:pPr>
              <w:rPr>
                <w:rFonts w:cstheme="majorHAnsi"/>
                <w:color w:val="FF0000"/>
                <w:sz w:val="18"/>
                <w:szCs w:val="18"/>
              </w:rPr>
            </w:pPr>
            <w:r w:rsidRPr="00BA4F06">
              <w:rPr>
                <w:rFonts w:cstheme="majorHAnsi"/>
                <w:color w:val="FF0000"/>
                <w:sz w:val="18"/>
                <w:szCs w:val="18"/>
              </w:rPr>
              <w:t xml:space="preserve">January </w:t>
            </w:r>
            <w:r>
              <w:rPr>
                <w:rFonts w:cstheme="majorHAnsi"/>
                <w:color w:val="FF0000"/>
                <w:sz w:val="18"/>
                <w:szCs w:val="18"/>
              </w:rPr>
              <w:t>2nd</w:t>
            </w:r>
            <w:r w:rsidRPr="00BA4F06">
              <w:rPr>
                <w:rFonts w:cstheme="majorHAnsi"/>
                <w:color w:val="FF0000"/>
                <w:sz w:val="18"/>
                <w:szCs w:val="18"/>
              </w:rPr>
              <w:t xml:space="preserve"> </w:t>
            </w:r>
          </w:p>
          <w:p w14:paraId="0297DA48" w14:textId="2DF38D9C" w:rsidR="002D0E59" w:rsidRPr="00BA4F06" w:rsidRDefault="002D0E59" w:rsidP="00012975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    CLOSED </w:t>
            </w:r>
          </w:p>
          <w:p w14:paraId="536D4F80" w14:textId="562FE5F3" w:rsidR="00BA4F06" w:rsidRPr="00BA4F06" w:rsidRDefault="00BA4F06" w:rsidP="00BA4F06">
            <w:pPr>
              <w:rPr>
                <w:rFonts w:cstheme="majorHAnsi"/>
                <w:color w:val="0070C0"/>
                <w:sz w:val="18"/>
                <w:szCs w:val="18"/>
              </w:rPr>
            </w:pPr>
            <w:r w:rsidRPr="00BA4F06">
              <w:rPr>
                <w:rFonts w:cstheme="majorHAnsi"/>
                <w:color w:val="0070C0"/>
                <w:sz w:val="18"/>
                <w:szCs w:val="18"/>
              </w:rPr>
              <w:t>January 15</w:t>
            </w:r>
            <w:r w:rsidRPr="00BA4F06">
              <w:rPr>
                <w:rFonts w:cstheme="majorHAnsi"/>
                <w:color w:val="0070C0"/>
                <w:sz w:val="18"/>
                <w:szCs w:val="18"/>
                <w:vertAlign w:val="superscript"/>
              </w:rPr>
              <w:t>th</w:t>
            </w:r>
            <w:r w:rsidRPr="00BA4F06">
              <w:rPr>
                <w:rFonts w:cstheme="majorHAnsi"/>
                <w:color w:val="0070C0"/>
                <w:sz w:val="18"/>
                <w:szCs w:val="18"/>
              </w:rPr>
              <w:t xml:space="preserve">   </w:t>
            </w:r>
          </w:p>
          <w:p w14:paraId="238FCBE6" w14:textId="77777777" w:rsidR="00BA4F06" w:rsidRPr="00BA4F06" w:rsidRDefault="00BA4F06" w:rsidP="00BA4F06">
            <w:pPr>
              <w:rPr>
                <w:rFonts w:cstheme="majorHAnsi"/>
                <w:color w:val="FF0000"/>
                <w:sz w:val="18"/>
                <w:szCs w:val="18"/>
              </w:rPr>
            </w:pPr>
            <w:r w:rsidRPr="00BA4F06">
              <w:rPr>
                <w:rFonts w:cstheme="majorHAnsi"/>
                <w:sz w:val="18"/>
                <w:szCs w:val="18"/>
              </w:rPr>
              <w:t xml:space="preserve">     No School, Childcare   </w:t>
            </w:r>
          </w:p>
          <w:p w14:paraId="7EEA6203" w14:textId="00BF19F6" w:rsidR="00BA4F06" w:rsidRPr="00BA4F06" w:rsidRDefault="00BA4F06" w:rsidP="00012975">
            <w:pPr>
              <w:rPr>
                <w:rFonts w:cstheme="majorHAnsi"/>
                <w:sz w:val="18"/>
                <w:szCs w:val="18"/>
              </w:rPr>
            </w:pPr>
            <w:r w:rsidRPr="00BA4F06">
              <w:rPr>
                <w:rFonts w:cstheme="majorHAnsi"/>
                <w:sz w:val="18"/>
                <w:szCs w:val="18"/>
              </w:rPr>
              <w:t xml:space="preserve"> </w:t>
            </w:r>
          </w:p>
          <w:p w14:paraId="084EB550" w14:textId="6D19101A" w:rsidR="00012975" w:rsidRPr="00BA4F06" w:rsidRDefault="00012975" w:rsidP="00012975">
            <w:pPr>
              <w:pStyle w:val="CalendarInformation"/>
              <w:framePr w:hSpace="0" w:wrap="auto" w:vAnchor="margin" w:hAnchor="text" w:xAlign="left" w:yAlign="inline"/>
              <w:rPr>
                <w:rFonts w:asciiTheme="majorHAnsi" w:hAnsiTheme="majorHAnsi" w:cstheme="majorHAnsi"/>
                <w:sz w:val="18"/>
                <w:szCs w:val="18"/>
              </w:rPr>
            </w:pPr>
            <w:r w:rsidRPr="00BA4F06">
              <w:rPr>
                <w:rFonts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4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47"/>
              <w:gridCol w:w="346"/>
              <w:gridCol w:w="347"/>
              <w:gridCol w:w="346"/>
              <w:gridCol w:w="347"/>
              <w:gridCol w:w="346"/>
              <w:gridCol w:w="364"/>
              <w:gridCol w:w="12"/>
            </w:tblGrid>
            <w:tr w:rsidR="00012975" w:rsidRPr="00CC159B" w14:paraId="4B333AF5" w14:textId="77777777" w:rsidTr="001E47B7">
              <w:trPr>
                <w:trHeight w:val="321"/>
                <w:jc w:val="center"/>
              </w:trPr>
              <w:tc>
                <w:tcPr>
                  <w:tcW w:w="2455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E8E7BE1" w14:textId="45CA1B1B" w:rsidR="00012975" w:rsidRPr="00CC159B" w:rsidRDefault="00012975" w:rsidP="00012975">
                  <w:pPr>
                    <w:pStyle w:val="Month"/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  <w:t>JANUARY ‘24</w:t>
                  </w:r>
                </w:p>
              </w:tc>
            </w:tr>
            <w:tr w:rsidR="00012975" w:rsidRPr="00CC159B" w14:paraId="3AA0C609" w14:textId="77777777" w:rsidTr="001E47B7">
              <w:trPr>
                <w:gridAfter w:val="1"/>
                <w:wAfter w:w="12" w:type="dxa"/>
                <w:trHeight w:hRule="exact" w:val="239"/>
                <w:jc w:val="center"/>
              </w:trPr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69A924" w14:textId="743F0477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8A7F46" w14:textId="309B3C06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419F49" w14:textId="4E5A7025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887AEC" w14:textId="7E8D1D98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E0B3E8" w14:textId="06B54E7A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62B502" w14:textId="74905457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6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C6CC84" w14:textId="60008C62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S</w:t>
                  </w:r>
                </w:p>
              </w:tc>
            </w:tr>
            <w:tr w:rsidR="00012975" w:rsidRPr="00CC159B" w14:paraId="065125CC" w14:textId="77777777" w:rsidTr="001E47B7">
              <w:trPr>
                <w:gridAfter w:val="1"/>
                <w:wAfter w:w="12" w:type="dxa"/>
                <w:trHeight w:val="239"/>
                <w:jc w:val="center"/>
              </w:trPr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DA1831" w14:textId="415DD76D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DEF03B" w14:textId="0BC9879C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BA4F06">
                    <w:rPr>
                      <w:rFonts w:asciiTheme="majorHAnsi" w:hAnsiTheme="majorHAnsi" w:cstheme="majorHAnsi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B2FEDE" w14:textId="4D641C26" w:rsidR="00012975" w:rsidRPr="00BA4F06" w:rsidRDefault="00012975" w:rsidP="00012975">
                  <w:pPr>
                    <w:jc w:val="center"/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</w:pPr>
                  <w:r w:rsidRPr="00712168">
                    <w:rPr>
                      <w:rFonts w:asciiTheme="majorHAnsi" w:hAnsiTheme="majorHAnsi" w:cstheme="majorHAnsi"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E8792B" w14:textId="1498CBA7" w:rsidR="00012975" w:rsidRPr="00BA4F06" w:rsidRDefault="00012975" w:rsidP="00012975">
                  <w:pPr>
                    <w:jc w:val="center"/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</w:pPr>
                  <w:r w:rsidRPr="00BA4F06"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7D3D76" w14:textId="44C98415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ABC5B7" w14:textId="01DCFF3C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CCBBE5" w14:textId="16385FF7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</w:tr>
            <w:tr w:rsidR="00012975" w:rsidRPr="00CC159B" w14:paraId="49D6C16B" w14:textId="77777777" w:rsidTr="001E47B7">
              <w:trPr>
                <w:gridAfter w:val="1"/>
                <w:wAfter w:w="12" w:type="dxa"/>
                <w:trHeight w:val="239"/>
                <w:jc w:val="center"/>
              </w:trPr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23C245" w14:textId="0BC63EEF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E0D5FD" w14:textId="4F6903C8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7E2DBE" w14:textId="0AC2E8E6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AD9BE6" w14:textId="6DCE5576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42CA81" w14:textId="77C32D5F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5F8BC3" w14:textId="327ABE82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816399" w14:textId="41E9B130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13</w:t>
                  </w:r>
                </w:p>
              </w:tc>
            </w:tr>
            <w:tr w:rsidR="00012975" w:rsidRPr="00CC159B" w14:paraId="0160620B" w14:textId="77777777" w:rsidTr="001E47B7">
              <w:trPr>
                <w:gridAfter w:val="1"/>
                <w:wAfter w:w="12" w:type="dxa"/>
                <w:trHeight w:val="239"/>
                <w:jc w:val="center"/>
              </w:trPr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C701BC" w14:textId="432A41F4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9A574C" w14:textId="416E4F09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BA4F06">
                    <w:rPr>
                      <w:rFonts w:asciiTheme="majorHAnsi" w:hAnsiTheme="majorHAnsi" w:cstheme="majorHAnsi"/>
                      <w:color w:val="0070C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13DBD3" w14:textId="48A41568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E4DFA0" w14:textId="07537264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640340" w14:textId="792DADA7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DD6720" w14:textId="0C10F001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C9E4EE" w14:textId="60457D64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20</w:t>
                  </w:r>
                </w:p>
              </w:tc>
            </w:tr>
            <w:tr w:rsidR="00012975" w:rsidRPr="00CC159B" w14:paraId="46D3CA9F" w14:textId="77777777" w:rsidTr="001E47B7">
              <w:trPr>
                <w:gridAfter w:val="1"/>
                <w:wAfter w:w="12" w:type="dxa"/>
                <w:trHeight w:val="239"/>
                <w:jc w:val="center"/>
              </w:trPr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9E02D4" w14:textId="3D87095A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DF801E" w14:textId="12F6B5E5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42E2EE" w14:textId="0913C3B2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088AD1" w14:textId="0295DECA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C26345" w14:textId="26E3A9DA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6724C2" w14:textId="6C5F1508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FA0663" w14:textId="7ADDB6FD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27</w:t>
                  </w:r>
                </w:p>
              </w:tc>
            </w:tr>
            <w:tr w:rsidR="00012975" w:rsidRPr="00CC159B" w14:paraId="6FE082E1" w14:textId="77777777" w:rsidTr="001E47B7">
              <w:trPr>
                <w:gridAfter w:val="1"/>
                <w:wAfter w:w="12" w:type="dxa"/>
                <w:trHeight w:val="239"/>
                <w:jc w:val="center"/>
              </w:trPr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111A9D" w14:textId="7E4DA061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36E59C" w14:textId="61316C48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134CB7" w14:textId="56FDB15E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72E76B" w14:textId="1F3ADA94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24ACAB" w14:textId="316BF63F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00E9D4" w14:textId="5E2AF7A9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17107D" w14:textId="2FA1684C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</w:tr>
          </w:tbl>
          <w:p w14:paraId="3F7024B2" w14:textId="77777777" w:rsidR="00012975" w:rsidRPr="00CC159B" w:rsidRDefault="00012975" w:rsidP="000129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C3CA84A" w14:textId="77777777" w:rsidR="00012975" w:rsidRPr="00CC159B" w:rsidRDefault="00012975" w:rsidP="000129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402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41"/>
              <w:gridCol w:w="340"/>
              <w:gridCol w:w="341"/>
              <w:gridCol w:w="340"/>
              <w:gridCol w:w="341"/>
              <w:gridCol w:w="340"/>
              <w:gridCol w:w="359"/>
            </w:tblGrid>
            <w:tr w:rsidR="00012975" w:rsidRPr="00CC159B" w14:paraId="7D56350A" w14:textId="77777777" w:rsidTr="00012975">
              <w:trPr>
                <w:trHeight w:val="308"/>
                <w:jc w:val="center"/>
              </w:trPr>
              <w:tc>
                <w:tcPr>
                  <w:tcW w:w="2402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E1100BD" w14:textId="50CF4FBF" w:rsidR="00012975" w:rsidRPr="00CC159B" w:rsidRDefault="00012975" w:rsidP="00012975">
                  <w:pPr>
                    <w:pStyle w:val="Month"/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color w:val="auto"/>
                      <w:sz w:val="16"/>
                      <w:szCs w:val="16"/>
                    </w:rPr>
                    <w:t>JULY ‘24</w:t>
                  </w:r>
                </w:p>
              </w:tc>
            </w:tr>
            <w:tr w:rsidR="00012975" w:rsidRPr="00CC159B" w14:paraId="110D58C9" w14:textId="77777777" w:rsidTr="00012975">
              <w:trPr>
                <w:trHeight w:hRule="exact" w:val="229"/>
                <w:jc w:val="center"/>
              </w:trPr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3DAD6D" w14:textId="107E852F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3324E9" w14:textId="60C82773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1BD14A" w14:textId="799E5CA3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38EB22" w14:textId="4B54CEB4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A15CBB" w14:textId="0F8AA20A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6F428E" w14:textId="54771A85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5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592C82" w14:textId="784145B1" w:rsidR="00012975" w:rsidRPr="00CC159B" w:rsidRDefault="00012975" w:rsidP="00012975">
                  <w:pPr>
                    <w:pStyle w:val="Daysoftheweek"/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</w:pPr>
                  <w:r w:rsidRPr="00CC159B">
                    <w:rPr>
                      <w:rFonts w:asciiTheme="majorHAnsi" w:hAnsiTheme="majorHAnsi" w:cstheme="majorHAnsi"/>
                      <w:b w:val="0"/>
                      <w:bCs w:val="0"/>
                      <w:sz w:val="16"/>
                      <w:szCs w:val="16"/>
                    </w:rPr>
                    <w:t>S</w:t>
                  </w:r>
                </w:p>
              </w:tc>
            </w:tr>
            <w:tr w:rsidR="00012975" w:rsidRPr="00CC159B" w14:paraId="0539E724" w14:textId="77777777" w:rsidTr="00012975">
              <w:trPr>
                <w:trHeight w:val="229"/>
                <w:jc w:val="center"/>
              </w:trPr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13DDAD" w14:textId="77777777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2C1AB4" w14:textId="41DEF7B3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093199" w14:textId="21D15596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C09BFD" w14:textId="76CD20DF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2D17D9" w14:textId="367312DC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544554">
                    <w:rPr>
                      <w:rFonts w:asciiTheme="majorHAnsi" w:hAnsiTheme="majorHAnsi" w:cstheme="majorHAnsi"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F898A0" w14:textId="5832CA3F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042630" w14:textId="2F85B771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6</w:t>
                  </w:r>
                </w:p>
              </w:tc>
            </w:tr>
            <w:tr w:rsidR="00012975" w:rsidRPr="00CC159B" w14:paraId="449162AD" w14:textId="77777777" w:rsidTr="00012975">
              <w:trPr>
                <w:trHeight w:val="229"/>
                <w:jc w:val="center"/>
              </w:trPr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65128B" w14:textId="37DB3AC0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851664" w14:textId="7069A346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B8E77F" w14:textId="1FA9B83B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95E5ED" w14:textId="1842A6DF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A2996D" w14:textId="729D9662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E4CCC2" w14:textId="4EFAD19A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8FE001" w14:textId="69A70DF1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13</w:t>
                  </w:r>
                </w:p>
              </w:tc>
            </w:tr>
            <w:tr w:rsidR="00012975" w:rsidRPr="00CC159B" w14:paraId="69C2C67C" w14:textId="77777777" w:rsidTr="00012975">
              <w:trPr>
                <w:trHeight w:val="229"/>
                <w:jc w:val="center"/>
              </w:trPr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83584C" w14:textId="3E3D47E3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DF2019" w14:textId="026A603B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DF134E" w14:textId="32856296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F48854" w14:textId="783E7BC1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1EEC11" w14:textId="7F67991F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52EADE" w14:textId="37DC353A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09244F" w14:textId="1BB9BB85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20</w:t>
                  </w:r>
                </w:p>
              </w:tc>
            </w:tr>
            <w:tr w:rsidR="00012975" w:rsidRPr="00CC159B" w14:paraId="132C68DE" w14:textId="77777777" w:rsidTr="00012975">
              <w:trPr>
                <w:trHeight w:val="229"/>
                <w:jc w:val="center"/>
              </w:trPr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457071" w14:textId="3B0A3CAA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78062" w14:textId="52C8C402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0507A4" w14:textId="57089CAA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0308D4" w14:textId="40BA3AF0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767639" w14:textId="51C20AB1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A22DF1" w14:textId="3C55AE7B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C94A19" w14:textId="0A296C0A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27</w:t>
                  </w:r>
                </w:p>
              </w:tc>
            </w:tr>
            <w:tr w:rsidR="00012975" w:rsidRPr="00CC159B" w14:paraId="6552DD91" w14:textId="77777777" w:rsidTr="00012975">
              <w:trPr>
                <w:trHeight w:val="229"/>
                <w:jc w:val="center"/>
              </w:trPr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BFC093" w14:textId="2FD0A28A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4B9C85" w14:textId="618B56DA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C08158" w14:textId="5BE67A2E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2EDD71" w14:textId="0BC3CEBA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F2150A" w14:textId="1E77F5DD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1DE412" w14:textId="0DE4D2CF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C34C4C" w14:textId="3C8D2582" w:rsidR="00012975" w:rsidRPr="00CC159B" w:rsidRDefault="00012975" w:rsidP="00012975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</w:tr>
          </w:tbl>
          <w:p w14:paraId="161B97ED" w14:textId="77777777" w:rsidR="00012975" w:rsidRPr="00CC159B" w:rsidRDefault="00012975" w:rsidP="000129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A93BAB6" w14:textId="694929E9" w:rsidR="00544554" w:rsidRPr="00BA4F06" w:rsidRDefault="00544554" w:rsidP="00544554">
            <w:pPr>
              <w:rPr>
                <w:rFonts w:cstheme="majorHAnsi"/>
                <w:color w:val="FF0000"/>
                <w:sz w:val="18"/>
                <w:szCs w:val="18"/>
              </w:rPr>
            </w:pPr>
            <w:r>
              <w:rPr>
                <w:rFonts w:cstheme="majorHAnsi"/>
                <w:color w:val="FF0000"/>
                <w:sz w:val="18"/>
                <w:szCs w:val="18"/>
              </w:rPr>
              <w:t>July 4</w:t>
            </w:r>
            <w:r w:rsidRPr="00544554">
              <w:rPr>
                <w:rFonts w:cstheme="majorHAnsi"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cstheme="majorHAnsi"/>
                <w:color w:val="FF0000"/>
                <w:sz w:val="18"/>
                <w:szCs w:val="18"/>
              </w:rPr>
              <w:t xml:space="preserve"> </w:t>
            </w:r>
          </w:p>
          <w:p w14:paraId="6BF206EC" w14:textId="649EF3CA" w:rsidR="00012975" w:rsidRPr="00BA4F06" w:rsidRDefault="00544554" w:rsidP="00544554">
            <w:pPr>
              <w:pStyle w:val="CalendarInformation"/>
              <w:framePr w:hSpace="0" w:wrap="auto" w:vAnchor="margin" w:hAnchor="text" w:xAlign="left" w:yAlign="inline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A4F06">
              <w:rPr>
                <w:rFonts w:cstheme="majorHAnsi"/>
                <w:sz w:val="18"/>
                <w:szCs w:val="18"/>
              </w:rPr>
              <w:t xml:space="preserve">      CLOSED </w:t>
            </w:r>
            <w:r w:rsidR="00012975" w:rsidRPr="00BA4F06">
              <w:rPr>
                <w:rFonts w:cstheme="majorHAnsi"/>
                <w:sz w:val="18"/>
                <w:szCs w:val="18"/>
              </w:rPr>
              <w:t xml:space="preserve"> </w:t>
            </w:r>
          </w:p>
        </w:tc>
      </w:tr>
    </w:tbl>
    <w:p w14:paraId="02983769" w14:textId="635B27BF" w:rsidR="00012975" w:rsidRDefault="0070482B" w:rsidP="00012975">
      <w:pPr>
        <w:pStyle w:val="Heading1"/>
        <w:rPr>
          <w:color w:val="auto"/>
        </w:rPr>
      </w:pPr>
      <w:r w:rsidRPr="00012975">
        <w:rPr>
          <w:color w:val="auto"/>
        </w:rPr>
        <w:lastRenderedPageBreak/>
        <w:t>Dublin Learning Academy I 2023-2024 Ca</w:t>
      </w:r>
      <w:r w:rsidR="00012975">
        <w:rPr>
          <w:color w:val="auto"/>
        </w:rPr>
        <w:t>l</w:t>
      </w:r>
      <w:r w:rsidRPr="00012975">
        <w:rPr>
          <w:color w:val="auto"/>
        </w:rPr>
        <w:t xml:space="preserve">endar </w:t>
      </w:r>
    </w:p>
    <w:p w14:paraId="3B10B89B" w14:textId="1F7C6036" w:rsidR="00012975" w:rsidRPr="00012975" w:rsidRDefault="00012975" w:rsidP="00012975">
      <w:pPr>
        <w:jc w:val="center"/>
        <w:rPr>
          <w:i/>
          <w:iCs/>
        </w:rPr>
      </w:pPr>
      <w:r>
        <w:rPr>
          <w:i/>
          <w:iCs/>
        </w:rPr>
        <w:t>** all calendar dates are subject to change **</w:t>
      </w:r>
    </w:p>
    <w:sectPr w:rsidR="00012975" w:rsidRPr="00012975" w:rsidSect="007048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2FBB" w14:textId="77777777" w:rsidR="001D4099" w:rsidRDefault="001D4099">
      <w:r>
        <w:separator/>
      </w:r>
    </w:p>
  </w:endnote>
  <w:endnote w:type="continuationSeparator" w:id="0">
    <w:p w14:paraId="7C44809E" w14:textId="77777777" w:rsidR="001D4099" w:rsidRDefault="001D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C3DC" w14:textId="77777777" w:rsidR="001D4099" w:rsidRDefault="001D4099">
      <w:r>
        <w:separator/>
      </w:r>
    </w:p>
  </w:footnote>
  <w:footnote w:type="continuationSeparator" w:id="0">
    <w:p w14:paraId="1BB26595" w14:textId="77777777" w:rsidR="001D4099" w:rsidRDefault="001D4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65"/>
    <w:rsid w:val="00012975"/>
    <w:rsid w:val="00017856"/>
    <w:rsid w:val="000A4EEC"/>
    <w:rsid w:val="000B5215"/>
    <w:rsid w:val="000C02C5"/>
    <w:rsid w:val="000D17A2"/>
    <w:rsid w:val="001344A2"/>
    <w:rsid w:val="00135033"/>
    <w:rsid w:val="00135A04"/>
    <w:rsid w:val="00136484"/>
    <w:rsid w:val="001466A8"/>
    <w:rsid w:val="00196AA3"/>
    <w:rsid w:val="001C50C6"/>
    <w:rsid w:val="001D4099"/>
    <w:rsid w:val="001D785C"/>
    <w:rsid w:val="001E47B7"/>
    <w:rsid w:val="001F3DF9"/>
    <w:rsid w:val="0021154F"/>
    <w:rsid w:val="00225F30"/>
    <w:rsid w:val="00226301"/>
    <w:rsid w:val="0023321E"/>
    <w:rsid w:val="00246632"/>
    <w:rsid w:val="002A0865"/>
    <w:rsid w:val="002B0EBE"/>
    <w:rsid w:val="002B112B"/>
    <w:rsid w:val="002D0E59"/>
    <w:rsid w:val="002E1402"/>
    <w:rsid w:val="002E6465"/>
    <w:rsid w:val="002F51B5"/>
    <w:rsid w:val="002F5C77"/>
    <w:rsid w:val="00303858"/>
    <w:rsid w:val="00322924"/>
    <w:rsid w:val="003350DF"/>
    <w:rsid w:val="00343732"/>
    <w:rsid w:val="0034610F"/>
    <w:rsid w:val="00346C56"/>
    <w:rsid w:val="00346E2B"/>
    <w:rsid w:val="00360A02"/>
    <w:rsid w:val="003621C1"/>
    <w:rsid w:val="00366357"/>
    <w:rsid w:val="003725B7"/>
    <w:rsid w:val="00376151"/>
    <w:rsid w:val="003A0BA3"/>
    <w:rsid w:val="003D30D8"/>
    <w:rsid w:val="003E03CE"/>
    <w:rsid w:val="0040510E"/>
    <w:rsid w:val="004065EB"/>
    <w:rsid w:val="004227E5"/>
    <w:rsid w:val="004672F4"/>
    <w:rsid w:val="004B6FB4"/>
    <w:rsid w:val="004D2A01"/>
    <w:rsid w:val="004D31B2"/>
    <w:rsid w:val="00534B37"/>
    <w:rsid w:val="00544554"/>
    <w:rsid w:val="00547914"/>
    <w:rsid w:val="00555386"/>
    <w:rsid w:val="0055605C"/>
    <w:rsid w:val="00580AC1"/>
    <w:rsid w:val="005A3651"/>
    <w:rsid w:val="005A3DBE"/>
    <w:rsid w:val="005E7E5F"/>
    <w:rsid w:val="00626897"/>
    <w:rsid w:val="006374E8"/>
    <w:rsid w:val="00644D34"/>
    <w:rsid w:val="00661740"/>
    <w:rsid w:val="0067061F"/>
    <w:rsid w:val="00687F9B"/>
    <w:rsid w:val="006B331A"/>
    <w:rsid w:val="006B679D"/>
    <w:rsid w:val="006E349E"/>
    <w:rsid w:val="006F14AE"/>
    <w:rsid w:val="0070482B"/>
    <w:rsid w:val="00712168"/>
    <w:rsid w:val="00735CFD"/>
    <w:rsid w:val="00740001"/>
    <w:rsid w:val="00754ADA"/>
    <w:rsid w:val="007860D5"/>
    <w:rsid w:val="007A6D68"/>
    <w:rsid w:val="007A7B45"/>
    <w:rsid w:val="007B1A28"/>
    <w:rsid w:val="007B70B6"/>
    <w:rsid w:val="007D6D21"/>
    <w:rsid w:val="007D760D"/>
    <w:rsid w:val="00801856"/>
    <w:rsid w:val="00876D49"/>
    <w:rsid w:val="008A3190"/>
    <w:rsid w:val="009058DF"/>
    <w:rsid w:val="00943B09"/>
    <w:rsid w:val="00960474"/>
    <w:rsid w:val="00985374"/>
    <w:rsid w:val="00996B21"/>
    <w:rsid w:val="009C6C79"/>
    <w:rsid w:val="009D4047"/>
    <w:rsid w:val="00A02104"/>
    <w:rsid w:val="00A4500B"/>
    <w:rsid w:val="00A62C6F"/>
    <w:rsid w:val="00A857B5"/>
    <w:rsid w:val="00AA3F13"/>
    <w:rsid w:val="00AC5D5A"/>
    <w:rsid w:val="00AE7C20"/>
    <w:rsid w:val="00B0276A"/>
    <w:rsid w:val="00B16381"/>
    <w:rsid w:val="00B20857"/>
    <w:rsid w:val="00B223D7"/>
    <w:rsid w:val="00B26F2B"/>
    <w:rsid w:val="00B36BD4"/>
    <w:rsid w:val="00B469BB"/>
    <w:rsid w:val="00B5184D"/>
    <w:rsid w:val="00B6311F"/>
    <w:rsid w:val="00B745B0"/>
    <w:rsid w:val="00B8426D"/>
    <w:rsid w:val="00B97AA9"/>
    <w:rsid w:val="00BA4F06"/>
    <w:rsid w:val="00BC2B64"/>
    <w:rsid w:val="00BD3BF9"/>
    <w:rsid w:val="00BF7457"/>
    <w:rsid w:val="00C225AF"/>
    <w:rsid w:val="00C307D0"/>
    <w:rsid w:val="00C402E5"/>
    <w:rsid w:val="00C44303"/>
    <w:rsid w:val="00C506FC"/>
    <w:rsid w:val="00C66FFE"/>
    <w:rsid w:val="00C70BBE"/>
    <w:rsid w:val="00CB4A25"/>
    <w:rsid w:val="00CC159B"/>
    <w:rsid w:val="00CD2451"/>
    <w:rsid w:val="00CE2A2B"/>
    <w:rsid w:val="00D040E8"/>
    <w:rsid w:val="00D05524"/>
    <w:rsid w:val="00D214B4"/>
    <w:rsid w:val="00D27388"/>
    <w:rsid w:val="00D62B36"/>
    <w:rsid w:val="00DA58A1"/>
    <w:rsid w:val="00DE1BEB"/>
    <w:rsid w:val="00E51AB5"/>
    <w:rsid w:val="00E62CD9"/>
    <w:rsid w:val="00E6722B"/>
    <w:rsid w:val="00E95BDF"/>
    <w:rsid w:val="00EB31D5"/>
    <w:rsid w:val="00EE5F7B"/>
    <w:rsid w:val="00EF5103"/>
    <w:rsid w:val="00F16417"/>
    <w:rsid w:val="00F524DF"/>
    <w:rsid w:val="00F52E7D"/>
    <w:rsid w:val="00FA3B85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57639"/>
  <w15:chartTrackingRefBased/>
  <w15:docId w15:val="{55C5794B-98C3-4DA0-9BF5-0A09F935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alendars\2020-2021%20DLA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2020-2021 DLA Calendar</Template>
  <TotalTime>64</TotalTime>
  <Pages>2</Pages>
  <Words>594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2491</CharactersWithSpaces>
  <SharedDoc>false</SharedDoc>
  <HLinks>
    <vt:vector size="60" baseType="variant">
      <vt:variant>
        <vt:i4>3997728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7733375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655375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User</dc:creator>
  <cp:keywords>Calendar; calendarlabs.com; School Calendar</cp:keywords>
  <dc:description/>
  <cp:lastModifiedBy>Office</cp:lastModifiedBy>
  <cp:revision>12</cp:revision>
  <cp:lastPrinted>2023-06-20T18:07:00Z</cp:lastPrinted>
  <dcterms:created xsi:type="dcterms:W3CDTF">2023-01-20T15:30:00Z</dcterms:created>
  <dcterms:modified xsi:type="dcterms:W3CDTF">2023-06-20T18:08:00Z</dcterms:modified>
  <cp:category>calendar;calendarlabs.com</cp:category>
</cp:coreProperties>
</file>